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3B67BE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-635</wp:posOffset>
                </wp:positionV>
                <wp:extent cx="2726690" cy="1634490"/>
                <wp:effectExtent l="0" t="0" r="1651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7B0" w:rsidRDefault="009B77B0" w:rsidP="009B77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4ECA" w:rsidRDefault="007E4ECA" w:rsidP="009B77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Váž.</w:t>
                            </w:r>
                          </w:p>
                          <w:p w:rsidR="007E4ECA" w:rsidRPr="00424C7B" w:rsidRDefault="007E4ECA" w:rsidP="007E4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424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Riaditeľstvám ZŠ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 8-</w:t>
                            </w:r>
                            <w:r w:rsidRPr="00424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roč. Gymnázií</w:t>
                            </w:r>
                          </w:p>
                          <w:p w:rsidR="007E4ECA" w:rsidRPr="00424C7B" w:rsidRDefault="007E4ECA" w:rsidP="009B77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4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 okrese Žilina</w:t>
                            </w:r>
                          </w:p>
                          <w:p w:rsidR="007E4ECA" w:rsidRPr="00424C7B" w:rsidRDefault="007E4ECA" w:rsidP="007E4E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4FA5" w:rsidRDefault="00CD4FA5"/>
                          <w:p w:rsidR="00CD4FA5" w:rsidRDefault="00CD4FA5"/>
                          <w:p w:rsidR="00CD4FA5" w:rsidRDefault="00CD4FA5"/>
                          <w:p w:rsidR="00CD4FA5" w:rsidRDefault="00CD4FA5"/>
                          <w:p w:rsidR="00CD4FA5" w:rsidRDefault="00CD4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-.05pt;width:214.7pt;height:1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">
                <v:textbox>
                  <w:txbxContent>
                    <w:p w:rsidR="009B77B0" w:rsidRDefault="009B77B0" w:rsidP="009B77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4ECA" w:rsidRDefault="007E4ECA" w:rsidP="009B77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Váž.</w:t>
                      </w:r>
                    </w:p>
                    <w:p w:rsidR="007E4ECA" w:rsidRPr="00424C7B" w:rsidRDefault="007E4ECA" w:rsidP="007E4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</w:t>
                      </w:r>
                      <w:r w:rsidRPr="00424C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Riaditeľstvám ZŠ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 8-</w:t>
                      </w:r>
                      <w:r w:rsidRPr="00424C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roč. Gymnázií</w:t>
                      </w:r>
                    </w:p>
                    <w:p w:rsidR="007E4ECA" w:rsidRPr="00424C7B" w:rsidRDefault="007E4ECA" w:rsidP="009B77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4C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 okrese Žilina</w:t>
                      </w:r>
                    </w:p>
                    <w:p w:rsidR="007E4ECA" w:rsidRPr="00424C7B" w:rsidRDefault="007E4ECA" w:rsidP="007E4E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4FA5" w:rsidRDefault="00CD4FA5"/>
                    <w:p w:rsidR="00CD4FA5" w:rsidRDefault="00CD4FA5"/>
                    <w:p w:rsidR="00CD4FA5" w:rsidRDefault="00CD4FA5"/>
                    <w:p w:rsidR="00CD4FA5" w:rsidRDefault="00CD4FA5"/>
                    <w:p w:rsidR="00CD4FA5" w:rsidRDefault="00CD4FA5"/>
                  </w:txbxContent>
                </v:textbox>
              </v:shape>
            </w:pict>
          </mc:Fallback>
        </mc:AlternateContent>
      </w: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0A42DF" w:rsidRDefault="000A42DF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957006" w:rsidRDefault="00957006" w:rsidP="0095700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Váš list značka/ zo dňa      </w:t>
      </w:r>
      <w:r w:rsidR="004853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Naša značka:      </w:t>
      </w:r>
      <w:r w:rsidR="004853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3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Vybavuje:            </w:t>
      </w:r>
      <w:r w:rsidR="004853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57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853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Žiline</w:t>
      </w:r>
      <w:r w:rsidR="004853D2">
        <w:rPr>
          <w:rFonts w:ascii="Times New Roman" w:hAnsi="Times New Roman" w:cs="Times New Roman"/>
          <w:sz w:val="24"/>
          <w:szCs w:val="24"/>
        </w:rPr>
        <w:t>:</w:t>
      </w:r>
    </w:p>
    <w:p w:rsidR="007E4ECA" w:rsidRPr="00FF4681" w:rsidRDefault="007E4ECA" w:rsidP="007E4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CVČ</w:t>
      </w:r>
      <w:r w:rsidR="000B134C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</w:t>
      </w:r>
      <w:r w:rsidR="007D1C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4681">
        <w:rPr>
          <w:rFonts w:ascii="Times New Roman" w:hAnsi="Times New Roman" w:cs="Times New Roman"/>
          <w:sz w:val="24"/>
          <w:szCs w:val="24"/>
        </w:rPr>
        <w:t>Bc. M.</w:t>
      </w:r>
      <w:r w:rsidR="00C01492">
        <w:rPr>
          <w:rFonts w:ascii="Times New Roman" w:hAnsi="Times New Roman" w:cs="Times New Roman"/>
          <w:sz w:val="24"/>
          <w:szCs w:val="24"/>
        </w:rPr>
        <w:t xml:space="preserve"> </w:t>
      </w:r>
      <w:r w:rsidRPr="00FF4681">
        <w:rPr>
          <w:rFonts w:ascii="Times New Roman" w:hAnsi="Times New Roman" w:cs="Times New Roman"/>
          <w:sz w:val="24"/>
          <w:szCs w:val="24"/>
        </w:rPr>
        <w:t>Vršanská/ 0910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81">
        <w:rPr>
          <w:rFonts w:ascii="Times New Roman" w:hAnsi="Times New Roman" w:cs="Times New Roman"/>
          <w:sz w:val="24"/>
          <w:szCs w:val="24"/>
        </w:rPr>
        <w:t>425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81">
        <w:rPr>
          <w:rFonts w:ascii="Times New Roman" w:hAnsi="Times New Roman" w:cs="Times New Roman"/>
          <w:sz w:val="24"/>
          <w:szCs w:val="24"/>
        </w:rPr>
        <w:t xml:space="preserve">010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8FC">
        <w:rPr>
          <w:rFonts w:ascii="Times New Roman" w:hAnsi="Times New Roman" w:cs="Times New Roman"/>
          <w:sz w:val="24"/>
          <w:szCs w:val="24"/>
        </w:rPr>
        <w:t xml:space="preserve">     </w:t>
      </w:r>
      <w:r w:rsidRPr="00FF4681">
        <w:rPr>
          <w:rFonts w:ascii="Times New Roman" w:hAnsi="Times New Roman" w:cs="Times New Roman"/>
          <w:sz w:val="24"/>
          <w:szCs w:val="24"/>
        </w:rPr>
        <w:t xml:space="preserve"> </w:t>
      </w:r>
      <w:r w:rsidR="007D1C0C">
        <w:rPr>
          <w:rFonts w:ascii="Times New Roman" w:hAnsi="Times New Roman" w:cs="Times New Roman"/>
          <w:sz w:val="24"/>
          <w:szCs w:val="24"/>
        </w:rPr>
        <w:t>1</w:t>
      </w:r>
      <w:r w:rsidR="008742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.1.20</w:t>
      </w:r>
      <w:r w:rsidR="007D1C0C">
        <w:rPr>
          <w:rFonts w:ascii="Times New Roman" w:hAnsi="Times New Roman" w:cs="Times New Roman"/>
          <w:sz w:val="24"/>
          <w:szCs w:val="24"/>
        </w:rPr>
        <w:t>20</w:t>
      </w:r>
      <w:r w:rsidRPr="00FF46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4FA5" w:rsidRDefault="00CD4FA5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413136" w:rsidRDefault="00413136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</w:rPr>
      </w:pPr>
    </w:p>
    <w:p w:rsidR="00413136" w:rsidRPr="00931416" w:rsidRDefault="00413136" w:rsidP="00413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7B">
        <w:rPr>
          <w:rFonts w:ascii="Times New Roman" w:hAnsi="Times New Roman" w:cs="Times New Roman"/>
          <w:sz w:val="24"/>
          <w:szCs w:val="24"/>
        </w:rPr>
        <w:t xml:space="preserve">Vec: </w:t>
      </w:r>
      <w:r w:rsidRPr="00931416">
        <w:rPr>
          <w:rFonts w:ascii="Times New Roman" w:hAnsi="Times New Roman" w:cs="Times New Roman"/>
          <w:b/>
          <w:sz w:val="24"/>
          <w:szCs w:val="24"/>
        </w:rPr>
        <w:t>POZVÁNKA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47E">
        <w:rPr>
          <w:rFonts w:ascii="Times New Roman" w:hAnsi="Times New Roman" w:cs="Times New Roman"/>
          <w:b/>
          <w:sz w:val="24"/>
          <w:szCs w:val="24"/>
        </w:rPr>
        <w:t>1</w:t>
      </w:r>
      <w:r w:rsidR="000D3314">
        <w:rPr>
          <w:rFonts w:ascii="Times New Roman" w:hAnsi="Times New Roman" w:cs="Times New Roman"/>
          <w:b/>
          <w:sz w:val="24"/>
          <w:szCs w:val="24"/>
        </w:rPr>
        <w:t>2</w:t>
      </w:r>
      <w:r w:rsidRPr="006124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24B2">
        <w:rPr>
          <w:rFonts w:ascii="Times New Roman" w:hAnsi="Times New Roman" w:cs="Times New Roman"/>
          <w:b/>
          <w:sz w:val="24"/>
          <w:szCs w:val="24"/>
        </w:rPr>
        <w:t>očník</w:t>
      </w:r>
      <w:r>
        <w:rPr>
          <w:rFonts w:ascii="Times New Roman" w:hAnsi="Times New Roman" w:cs="Times New Roman"/>
          <w:b/>
          <w:sz w:val="24"/>
          <w:szCs w:val="24"/>
        </w:rPr>
        <w:t xml:space="preserve"> okresného kola Dejepisnej olympiády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ktg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C, D, </w:t>
      </w:r>
      <w:r w:rsidRPr="0093141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, F </w:t>
      </w:r>
    </w:p>
    <w:p w:rsidR="00413136" w:rsidRPr="00424C7B" w:rsidRDefault="00413136" w:rsidP="0041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136" w:rsidRPr="00424C7B" w:rsidRDefault="00413136" w:rsidP="0041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C7B">
        <w:rPr>
          <w:rFonts w:ascii="Times New Roman" w:hAnsi="Times New Roman" w:cs="Times New Roman"/>
          <w:sz w:val="24"/>
          <w:szCs w:val="24"/>
        </w:rPr>
        <w:t>Z poverenia Okresného úradu v Žiline</w:t>
      </w:r>
      <w:r>
        <w:rPr>
          <w:rFonts w:ascii="Times New Roman" w:hAnsi="Times New Roman" w:cs="Times New Roman"/>
          <w:sz w:val="24"/>
          <w:szCs w:val="24"/>
        </w:rPr>
        <w:t>, Vás pozývame na okresné kolo Dejepisnej</w:t>
      </w:r>
      <w:r w:rsidRPr="00424C7B">
        <w:rPr>
          <w:rFonts w:ascii="Times New Roman" w:hAnsi="Times New Roman" w:cs="Times New Roman"/>
          <w:sz w:val="24"/>
          <w:szCs w:val="24"/>
        </w:rPr>
        <w:t xml:space="preserve"> olympiády pre žiakov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4C7B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C7B">
        <w:rPr>
          <w:rFonts w:ascii="Times New Roman" w:hAnsi="Times New Roman" w:cs="Times New Roman"/>
          <w:sz w:val="24"/>
          <w:szCs w:val="24"/>
        </w:rPr>
        <w:t xml:space="preserve">9. roč. ZŠ a 1.stupňa 8. ročných gymnázií, ktoré sa uskutoční </w:t>
      </w:r>
    </w:p>
    <w:p w:rsidR="00FE32F2" w:rsidRDefault="00FE32F2" w:rsidP="004131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13136" w:rsidRDefault="00413136" w:rsidP="004131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F0C">
        <w:rPr>
          <w:rFonts w:ascii="Times New Roman" w:hAnsi="Times New Roman" w:cs="Times New Roman"/>
          <w:b/>
          <w:i/>
          <w:sz w:val="28"/>
          <w:szCs w:val="24"/>
        </w:rPr>
        <w:t xml:space="preserve">dňa </w:t>
      </w:r>
      <w:r>
        <w:rPr>
          <w:rFonts w:ascii="Times New Roman" w:hAnsi="Times New Roman" w:cs="Times New Roman"/>
          <w:b/>
          <w:i/>
          <w:sz w:val="28"/>
          <w:szCs w:val="24"/>
        </w:rPr>
        <w:t>14</w:t>
      </w:r>
      <w:r w:rsidRPr="00FE2F0C">
        <w:rPr>
          <w:rFonts w:ascii="Times New Roman" w:hAnsi="Times New Roman" w:cs="Times New Roman"/>
          <w:b/>
          <w:i/>
          <w:sz w:val="28"/>
          <w:szCs w:val="24"/>
        </w:rPr>
        <w:t>. 2. 20</w:t>
      </w:r>
      <w:r w:rsidR="00F650C2">
        <w:rPr>
          <w:rFonts w:ascii="Times New Roman" w:hAnsi="Times New Roman" w:cs="Times New Roman"/>
          <w:b/>
          <w:i/>
          <w:sz w:val="28"/>
          <w:szCs w:val="24"/>
        </w:rPr>
        <w:t>20</w:t>
      </w:r>
      <w:r w:rsidRPr="00FE2F0C">
        <w:rPr>
          <w:rFonts w:ascii="Times New Roman" w:hAnsi="Times New Roman" w:cs="Times New Roman"/>
          <w:b/>
          <w:i/>
          <w:sz w:val="28"/>
          <w:szCs w:val="24"/>
        </w:rPr>
        <w:t xml:space="preserve"> o 8,30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hod. </w:t>
      </w:r>
    </w:p>
    <w:p w:rsidR="00413136" w:rsidRDefault="00E555ED" w:rsidP="004131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v aule Strednej odbornej školy stavebnej, ul. Tulipánová 2 Žilina/Bôrik </w:t>
      </w:r>
    </w:p>
    <w:p w:rsidR="00413136" w:rsidRDefault="00413136" w:rsidP="004131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4262BC" w:rsidRDefault="00413136" w:rsidP="00413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C4">
        <w:rPr>
          <w:rFonts w:ascii="Times New Roman" w:hAnsi="Times New Roman" w:cs="Times New Roman"/>
          <w:sz w:val="24"/>
          <w:szCs w:val="24"/>
        </w:rPr>
        <w:t xml:space="preserve">Okresného kola sa zúčastňujú žiaci, ktorí sa v školskom kole umiestnili na </w:t>
      </w:r>
      <w:r w:rsidRPr="00DF08FC">
        <w:rPr>
          <w:rFonts w:ascii="Times New Roman" w:hAnsi="Times New Roman" w:cs="Times New Roman"/>
          <w:b/>
          <w:sz w:val="24"/>
          <w:szCs w:val="24"/>
        </w:rPr>
        <w:t>prvých dvoch</w:t>
      </w:r>
      <w:r w:rsidRPr="005200C4">
        <w:rPr>
          <w:rFonts w:ascii="Times New Roman" w:hAnsi="Times New Roman" w:cs="Times New Roman"/>
          <w:sz w:val="24"/>
          <w:szCs w:val="24"/>
        </w:rPr>
        <w:t xml:space="preserve"> </w:t>
      </w:r>
      <w:r w:rsidRPr="00DF08FC">
        <w:rPr>
          <w:rFonts w:ascii="Times New Roman" w:hAnsi="Times New Roman" w:cs="Times New Roman"/>
          <w:b/>
          <w:sz w:val="24"/>
          <w:szCs w:val="24"/>
        </w:rPr>
        <w:t>miestach v kategóriách C, D, E a F</w:t>
      </w:r>
      <w:r w:rsidRPr="005200C4">
        <w:rPr>
          <w:rFonts w:ascii="Times New Roman" w:hAnsi="Times New Roman" w:cs="Times New Roman"/>
          <w:sz w:val="24"/>
          <w:szCs w:val="24"/>
        </w:rPr>
        <w:t xml:space="preserve"> z každej školy príslušného okresu a boli úspešnými riešiteľmi.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0C4">
        <w:rPr>
          <w:rFonts w:ascii="Times New Roman" w:hAnsi="Times New Roman" w:cs="Times New Roman"/>
          <w:sz w:val="24"/>
          <w:szCs w:val="24"/>
        </w:rPr>
        <w:t xml:space="preserve">ch mená zašlite </w:t>
      </w:r>
      <w:r w:rsidRPr="00B25A15">
        <w:rPr>
          <w:rFonts w:ascii="Times New Roman" w:hAnsi="Times New Roman" w:cs="Times New Roman"/>
          <w:b/>
          <w:sz w:val="24"/>
          <w:szCs w:val="24"/>
        </w:rPr>
        <w:t>na prihláškach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F9">
        <w:rPr>
          <w:rFonts w:ascii="Times New Roman" w:hAnsi="Times New Roman" w:cs="Times New Roman"/>
          <w:b/>
          <w:sz w:val="24"/>
          <w:szCs w:val="24"/>
        </w:rPr>
        <w:t>5</w:t>
      </w:r>
      <w:r w:rsidRPr="00B25A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5A15">
        <w:rPr>
          <w:rFonts w:ascii="Times New Roman" w:hAnsi="Times New Roman" w:cs="Times New Roman"/>
          <w:b/>
          <w:sz w:val="24"/>
          <w:szCs w:val="24"/>
        </w:rPr>
        <w:t>.20</w:t>
      </w:r>
      <w:r w:rsidR="004F34F9">
        <w:rPr>
          <w:rFonts w:ascii="Times New Roman" w:hAnsi="Times New Roman" w:cs="Times New Roman"/>
          <w:b/>
          <w:sz w:val="24"/>
          <w:szCs w:val="24"/>
        </w:rPr>
        <w:t>20</w:t>
      </w:r>
      <w:r w:rsidRPr="005200C4">
        <w:rPr>
          <w:rFonts w:ascii="Times New Roman" w:hAnsi="Times New Roman" w:cs="Times New Roman"/>
          <w:sz w:val="24"/>
          <w:szCs w:val="24"/>
        </w:rPr>
        <w:t xml:space="preserve"> na adresu: </w:t>
      </w:r>
      <w:r w:rsidRPr="005200C4">
        <w:rPr>
          <w:rFonts w:ascii="Times New Roman" w:hAnsi="Times New Roman" w:cs="Times New Roman"/>
          <w:i/>
          <w:sz w:val="24"/>
          <w:szCs w:val="24"/>
        </w:rPr>
        <w:t>Centrum voľného času, Kuzmányho 105, 010 01 Žilina</w:t>
      </w:r>
      <w:r w:rsidRPr="005200C4">
        <w:rPr>
          <w:rFonts w:ascii="Times New Roman" w:hAnsi="Times New Roman" w:cs="Times New Roman"/>
          <w:sz w:val="24"/>
          <w:szCs w:val="24"/>
        </w:rPr>
        <w:t xml:space="preserve">, alebo na mail: </w:t>
      </w:r>
      <w:r>
        <w:rPr>
          <w:rFonts w:ascii="Times New Roman" w:hAnsi="Times New Roman" w:cs="Times New Roman"/>
          <w:sz w:val="24"/>
          <w:szCs w:val="24"/>
        </w:rPr>
        <w:t xml:space="preserve">td.extad@gmail.com </w:t>
      </w:r>
      <w:r w:rsidRPr="00B25A15">
        <w:rPr>
          <w:rFonts w:ascii="Times New Roman" w:hAnsi="Times New Roman" w:cs="Times New Roman"/>
          <w:sz w:val="24"/>
          <w:szCs w:val="24"/>
        </w:rPr>
        <w:t>spoločne</w:t>
      </w:r>
      <w:r w:rsidRPr="002B3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136" w:rsidRPr="005200C4" w:rsidRDefault="00413136" w:rsidP="0041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E43">
        <w:rPr>
          <w:rFonts w:ascii="Times New Roman" w:hAnsi="Times New Roman" w:cs="Times New Roman"/>
          <w:b/>
          <w:sz w:val="24"/>
          <w:szCs w:val="24"/>
        </w:rPr>
        <w:t>s vyhodnotením a výsledkovou listinou školského kola.</w:t>
      </w:r>
      <w:r w:rsidRPr="00520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4EA" w:rsidRDefault="00413136" w:rsidP="009B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C7B">
        <w:rPr>
          <w:rFonts w:ascii="Times New Roman" w:hAnsi="Times New Roman" w:cs="Times New Roman"/>
          <w:sz w:val="24"/>
          <w:szCs w:val="24"/>
        </w:rPr>
        <w:t xml:space="preserve">Sprievod žiakov zabezpečuje vysielajúca škola. Cestovné účastníkom preplatí vysielajúca škola. </w:t>
      </w:r>
      <w:r w:rsidRPr="00424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EA">
        <w:rPr>
          <w:rFonts w:ascii="Times New Roman" w:hAnsi="Times New Roman" w:cs="Times New Roman"/>
          <w:sz w:val="24"/>
          <w:szCs w:val="24"/>
        </w:rPr>
        <w:t xml:space="preserve">Vchod do auly je cez vrátnicu /tam kde je rampa a nie cez hlavný vchod do školy. </w:t>
      </w:r>
    </w:p>
    <w:p w:rsidR="006B7CD5" w:rsidRPr="009B64EA" w:rsidRDefault="00413136" w:rsidP="00413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7B">
        <w:rPr>
          <w:rFonts w:ascii="Times New Roman" w:hAnsi="Times New Roman" w:cs="Times New Roman"/>
          <w:sz w:val="24"/>
          <w:szCs w:val="24"/>
        </w:rPr>
        <w:t xml:space="preserve">Odborným garantom súťaže je Okresný </w:t>
      </w:r>
      <w:r w:rsidR="008E6EC3">
        <w:rPr>
          <w:rFonts w:ascii="Times New Roman" w:hAnsi="Times New Roman" w:cs="Times New Roman"/>
          <w:sz w:val="24"/>
          <w:szCs w:val="24"/>
        </w:rPr>
        <w:t>úrad</w:t>
      </w:r>
      <w:r w:rsidRPr="00424C7B">
        <w:rPr>
          <w:rFonts w:ascii="Times New Roman" w:hAnsi="Times New Roman" w:cs="Times New Roman"/>
          <w:sz w:val="24"/>
          <w:szCs w:val="24"/>
        </w:rPr>
        <w:t xml:space="preserve"> </w:t>
      </w:r>
      <w:r w:rsidR="00462FD9">
        <w:rPr>
          <w:rFonts w:ascii="Times New Roman" w:hAnsi="Times New Roman" w:cs="Times New Roman"/>
          <w:sz w:val="24"/>
          <w:szCs w:val="24"/>
        </w:rPr>
        <w:t>a odborná komisia OK 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FC" w:rsidRDefault="00DF08FC" w:rsidP="00413136">
      <w:pPr>
        <w:spacing w:after="0"/>
        <w:jc w:val="both"/>
        <w:rPr>
          <w:b/>
          <w:sz w:val="24"/>
          <w:szCs w:val="24"/>
        </w:rPr>
      </w:pPr>
    </w:p>
    <w:p w:rsidR="000E5319" w:rsidRDefault="000E5319" w:rsidP="00413136">
      <w:pPr>
        <w:spacing w:after="0"/>
        <w:jc w:val="both"/>
        <w:rPr>
          <w:b/>
          <w:sz w:val="24"/>
          <w:szCs w:val="24"/>
        </w:rPr>
      </w:pPr>
    </w:p>
    <w:p w:rsidR="006B7CD5" w:rsidRDefault="006B7CD5" w:rsidP="00413136">
      <w:pPr>
        <w:spacing w:after="0"/>
        <w:jc w:val="both"/>
        <w:rPr>
          <w:b/>
          <w:sz w:val="24"/>
          <w:szCs w:val="24"/>
        </w:rPr>
      </w:pPr>
    </w:p>
    <w:p w:rsidR="00413136" w:rsidRDefault="000E5319" w:rsidP="004131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413136">
        <w:rPr>
          <w:b/>
          <w:sz w:val="24"/>
          <w:szCs w:val="24"/>
        </w:rPr>
        <w:t xml:space="preserve">                                                                         .......................................</w:t>
      </w:r>
    </w:p>
    <w:p w:rsidR="00413136" w:rsidRDefault="00413136" w:rsidP="000E5319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PaedDr. Viera Popluhárová</w:t>
      </w:r>
      <w:r>
        <w:rPr>
          <w:sz w:val="24"/>
          <w:szCs w:val="24"/>
        </w:rPr>
        <w:t xml:space="preserve"> </w:t>
      </w:r>
    </w:p>
    <w:p w:rsidR="00413136" w:rsidRPr="005F1E7C" w:rsidRDefault="002322DA" w:rsidP="000E5319">
      <w:pPr>
        <w:spacing w:after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poverená funkciou </w:t>
      </w:r>
      <w:r w:rsidR="00413136">
        <w:rPr>
          <w:sz w:val="24"/>
          <w:szCs w:val="24"/>
        </w:rPr>
        <w:t xml:space="preserve">riaditeľa  CVČ                                                  </w:t>
      </w:r>
      <w:r>
        <w:rPr>
          <w:sz w:val="24"/>
          <w:szCs w:val="24"/>
        </w:rPr>
        <w:t xml:space="preserve">        </w:t>
      </w:r>
    </w:p>
    <w:sectPr w:rsidR="00413136" w:rsidRPr="005F1E7C" w:rsidSect="00962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8" w:right="1417" w:bottom="0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DA" w:rsidRDefault="006800DA" w:rsidP="00740453">
      <w:pPr>
        <w:spacing w:after="0" w:line="240" w:lineRule="auto"/>
      </w:pPr>
      <w:r>
        <w:separator/>
      </w:r>
    </w:p>
  </w:endnote>
  <w:endnote w:type="continuationSeparator" w:id="0">
    <w:p w:rsidR="006800DA" w:rsidRDefault="006800DA" w:rsidP="0074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5E" w:rsidRDefault="009625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A5" w:rsidRDefault="00CD4FA5" w:rsidP="00CD4FA5">
    <w:pPr>
      <w:pStyle w:val="Pta"/>
      <w:pBdr>
        <w:bottom w:val="single" w:sz="6" w:space="1" w:color="auto"/>
      </w:pBdr>
      <w:spacing w:line="360" w:lineRule="auto"/>
      <w:jc w:val="center"/>
      <w:rPr>
        <w:i/>
      </w:rPr>
    </w:pPr>
  </w:p>
  <w:p w:rsidR="00CD4FA5" w:rsidRPr="00CD4FA5" w:rsidRDefault="00CD4FA5" w:rsidP="00CD4FA5">
    <w:pPr>
      <w:pStyle w:val="Pta"/>
      <w:spacing w:before="240" w:line="276" w:lineRule="auto"/>
      <w:jc w:val="center"/>
      <w:rPr>
        <w:i/>
      </w:rPr>
    </w:pPr>
    <w:r w:rsidRPr="00CD4FA5">
      <w:rPr>
        <w:i/>
      </w:rPr>
      <w:t>Rozpočtová organizácia v zriaďovateľskej pôsobnosti mesta Žilina</w:t>
    </w:r>
  </w:p>
  <w:p w:rsidR="009A6E6B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i/>
      </w:rPr>
      <w:t xml:space="preserve">IČO: 37810961         DIČ: </w:t>
    </w:r>
    <w:r w:rsidRPr="00CD4FA5">
      <w:rPr>
        <w:rFonts w:ascii="Times New Roman" w:eastAsia="Times New Roman" w:hAnsi="Times New Roman" w:cs="Times New Roman"/>
        <w:i/>
        <w:lang w:eastAsia="cs-CZ"/>
      </w:rPr>
      <w:t>2021643459</w:t>
    </w:r>
  </w:p>
  <w:p w:rsidR="00CD4FA5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rFonts w:ascii="Times New Roman" w:eastAsia="Times New Roman" w:hAnsi="Times New Roman" w:cs="Times New Roman"/>
        <w:i/>
        <w:lang w:eastAsia="cs-CZ"/>
      </w:rPr>
      <w:t xml:space="preserve">Web: </w:t>
    </w:r>
    <w:hyperlink r:id="rId1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www.cvczilina.sk</w:t>
      </w:r>
    </w:hyperlink>
    <w:r w:rsidRPr="00CD4FA5">
      <w:rPr>
        <w:rFonts w:ascii="Times New Roman" w:eastAsia="Times New Roman" w:hAnsi="Times New Roman" w:cs="Times New Roman"/>
        <w:i/>
        <w:lang w:eastAsia="cs-CZ"/>
      </w:rPr>
      <w:t xml:space="preserve">            </w:t>
    </w:r>
    <w:proofErr w:type="spellStart"/>
    <w:r w:rsidRPr="00CD4FA5">
      <w:rPr>
        <w:rFonts w:ascii="Times New Roman" w:eastAsia="Times New Roman" w:hAnsi="Times New Roman" w:cs="Times New Roman"/>
        <w:i/>
        <w:lang w:eastAsia="cs-CZ"/>
      </w:rPr>
      <w:t>Tlf</w:t>
    </w:r>
    <w:proofErr w:type="spellEnd"/>
    <w:r w:rsidRPr="00CD4FA5">
      <w:rPr>
        <w:rFonts w:ascii="Times New Roman" w:eastAsia="Times New Roman" w:hAnsi="Times New Roman" w:cs="Times New Roman"/>
        <w:i/>
        <w:lang w:eastAsia="cs-CZ"/>
      </w:rPr>
      <w:t xml:space="preserve">: 041/5621178             Email: </w:t>
    </w:r>
    <w:hyperlink r:id="rId2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cvczilina@cvczilina.sk</w:t>
      </w:r>
    </w:hyperlink>
  </w:p>
  <w:p w:rsidR="00CD4FA5" w:rsidRPr="00CD4FA5" w:rsidRDefault="00CD4FA5">
    <w:pPr>
      <w:pStyle w:val="Pta"/>
    </w:pPr>
  </w:p>
  <w:p w:rsidR="009A6E6B" w:rsidRDefault="009A6E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5E" w:rsidRDefault="009625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DA" w:rsidRDefault="006800DA" w:rsidP="00740453">
      <w:pPr>
        <w:spacing w:after="0" w:line="240" w:lineRule="auto"/>
      </w:pPr>
      <w:r>
        <w:separator/>
      </w:r>
    </w:p>
  </w:footnote>
  <w:footnote w:type="continuationSeparator" w:id="0">
    <w:p w:rsidR="006800DA" w:rsidRDefault="006800DA" w:rsidP="0074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5E" w:rsidRDefault="009625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C4" w:rsidRPr="0096255E" w:rsidRDefault="00BB0037" w:rsidP="00B031C4">
    <w:pPr>
      <w:pStyle w:val="Hlavika"/>
      <w:jc w:val="center"/>
      <w:rPr>
        <w:b/>
        <w:sz w:val="50"/>
        <w:szCs w:val="50"/>
      </w:rPr>
    </w:pPr>
    <w:r w:rsidRPr="0096255E">
      <w:rPr>
        <w:b/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-10795</wp:posOffset>
          </wp:positionV>
          <wp:extent cx="540000" cy="580656"/>
          <wp:effectExtent l="0" t="0" r="0" b="0"/>
          <wp:wrapNone/>
          <wp:docPr id="4" name="Obrázok 3" descr="erb_mesto_zi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mesto_zil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 w:rsidRPr="0096255E">
      <w:rPr>
        <w:b/>
        <w:noProof/>
        <w:sz w:val="50"/>
        <w:szCs w:val="5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-153670</wp:posOffset>
          </wp:positionV>
          <wp:extent cx="992505" cy="995045"/>
          <wp:effectExtent l="19050" t="0" r="0" b="0"/>
          <wp:wrapNone/>
          <wp:docPr id="3" name="Obrázok 2" descr="CVC_ZILINA_LOGOTYP_samostatne_1_JPE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_ZILINA_LOGOTYP_samostatne_1_JPEG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50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 w:rsidRPr="0096255E">
      <w:rPr>
        <w:b/>
        <w:sz w:val="50"/>
        <w:szCs w:val="50"/>
      </w:rPr>
      <w:t>CENTRUM VOĽNÉHO ČASU</w:t>
    </w:r>
  </w:p>
  <w:p w:rsidR="00740453" w:rsidRPr="00740453" w:rsidRDefault="00740453" w:rsidP="00B031C4">
    <w:pPr>
      <w:pStyle w:val="Hlavika"/>
      <w:jc w:val="center"/>
      <w:rPr>
        <w:b/>
        <w:sz w:val="32"/>
      </w:rPr>
    </w:pPr>
    <w:r w:rsidRPr="00740453">
      <w:rPr>
        <w:b/>
        <w:sz w:val="32"/>
      </w:rPr>
      <w:t>Kuzmányho 105, 010 01 Žilina</w:t>
    </w:r>
  </w:p>
  <w:p w:rsidR="00740453" w:rsidRDefault="0074045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5E" w:rsidRDefault="009625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12D1B"/>
    <w:multiLevelType w:val="hybridMultilevel"/>
    <w:tmpl w:val="D2D85000"/>
    <w:lvl w:ilvl="0" w:tplc="5C1AE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1B4"/>
    <w:multiLevelType w:val="hybridMultilevel"/>
    <w:tmpl w:val="62745FF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763E"/>
    <w:multiLevelType w:val="hybridMultilevel"/>
    <w:tmpl w:val="859C4AC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163D20"/>
    <w:multiLevelType w:val="multilevel"/>
    <w:tmpl w:val="E1FAF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0E7B59"/>
    <w:multiLevelType w:val="hybridMultilevel"/>
    <w:tmpl w:val="94167E90"/>
    <w:lvl w:ilvl="0" w:tplc="8C865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5C5A"/>
    <w:multiLevelType w:val="hybridMultilevel"/>
    <w:tmpl w:val="556A5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789C"/>
    <w:multiLevelType w:val="hybridMultilevel"/>
    <w:tmpl w:val="8CA88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6"/>
    <w:rsid w:val="00046FF9"/>
    <w:rsid w:val="000570CB"/>
    <w:rsid w:val="000576B8"/>
    <w:rsid w:val="000A42DF"/>
    <w:rsid w:val="000A675F"/>
    <w:rsid w:val="000B134C"/>
    <w:rsid w:val="000C09E1"/>
    <w:rsid w:val="000D3314"/>
    <w:rsid w:val="000E43D9"/>
    <w:rsid w:val="000E5319"/>
    <w:rsid w:val="000F0C83"/>
    <w:rsid w:val="000F101A"/>
    <w:rsid w:val="000F5A45"/>
    <w:rsid w:val="00106A7E"/>
    <w:rsid w:val="00142DCC"/>
    <w:rsid w:val="00153392"/>
    <w:rsid w:val="00153C1A"/>
    <w:rsid w:val="00170153"/>
    <w:rsid w:val="001A130C"/>
    <w:rsid w:val="001A2DC0"/>
    <w:rsid w:val="001B5F01"/>
    <w:rsid w:val="001D0D1B"/>
    <w:rsid w:val="001D5F69"/>
    <w:rsid w:val="001F72DD"/>
    <w:rsid w:val="002065FD"/>
    <w:rsid w:val="002322DA"/>
    <w:rsid w:val="002438F0"/>
    <w:rsid w:val="0024602A"/>
    <w:rsid w:val="00256E6A"/>
    <w:rsid w:val="0026213B"/>
    <w:rsid w:val="0027439E"/>
    <w:rsid w:val="0027704F"/>
    <w:rsid w:val="00280A47"/>
    <w:rsid w:val="00285E34"/>
    <w:rsid w:val="002C04F5"/>
    <w:rsid w:val="002D35DA"/>
    <w:rsid w:val="002E21AD"/>
    <w:rsid w:val="002E2237"/>
    <w:rsid w:val="00302452"/>
    <w:rsid w:val="00326B71"/>
    <w:rsid w:val="00331B9E"/>
    <w:rsid w:val="003501F3"/>
    <w:rsid w:val="00383D30"/>
    <w:rsid w:val="00390B27"/>
    <w:rsid w:val="00393289"/>
    <w:rsid w:val="00394228"/>
    <w:rsid w:val="003958E0"/>
    <w:rsid w:val="00395E7C"/>
    <w:rsid w:val="003B67BE"/>
    <w:rsid w:val="003C1BF5"/>
    <w:rsid w:val="003C4C69"/>
    <w:rsid w:val="003D2561"/>
    <w:rsid w:val="0040144D"/>
    <w:rsid w:val="00413136"/>
    <w:rsid w:val="004262BC"/>
    <w:rsid w:val="00440576"/>
    <w:rsid w:val="00462FD9"/>
    <w:rsid w:val="004714B8"/>
    <w:rsid w:val="004835F2"/>
    <w:rsid w:val="004853D2"/>
    <w:rsid w:val="0049676A"/>
    <w:rsid w:val="004B1205"/>
    <w:rsid w:val="004B58DC"/>
    <w:rsid w:val="004B7CB2"/>
    <w:rsid w:val="004C0F98"/>
    <w:rsid w:val="004D67A9"/>
    <w:rsid w:val="004E1F85"/>
    <w:rsid w:val="004E64E4"/>
    <w:rsid w:val="004F1A25"/>
    <w:rsid w:val="004F34F9"/>
    <w:rsid w:val="004F3C90"/>
    <w:rsid w:val="00521C7C"/>
    <w:rsid w:val="005371AB"/>
    <w:rsid w:val="0054122B"/>
    <w:rsid w:val="00571411"/>
    <w:rsid w:val="0058649F"/>
    <w:rsid w:val="005872D2"/>
    <w:rsid w:val="00592D2E"/>
    <w:rsid w:val="005A05FB"/>
    <w:rsid w:val="005B65D2"/>
    <w:rsid w:val="005B7C9C"/>
    <w:rsid w:val="005C1C39"/>
    <w:rsid w:val="005C3DC7"/>
    <w:rsid w:val="005C5F73"/>
    <w:rsid w:val="005F1E7C"/>
    <w:rsid w:val="006253F2"/>
    <w:rsid w:val="006575C7"/>
    <w:rsid w:val="006800DA"/>
    <w:rsid w:val="006A2F5C"/>
    <w:rsid w:val="006B7CD5"/>
    <w:rsid w:val="006E019F"/>
    <w:rsid w:val="006E36C8"/>
    <w:rsid w:val="006F5E5C"/>
    <w:rsid w:val="0070441D"/>
    <w:rsid w:val="00740453"/>
    <w:rsid w:val="00761F33"/>
    <w:rsid w:val="007911D8"/>
    <w:rsid w:val="00791C0A"/>
    <w:rsid w:val="007C2217"/>
    <w:rsid w:val="007D1C0C"/>
    <w:rsid w:val="007D6BEF"/>
    <w:rsid w:val="007E4ECA"/>
    <w:rsid w:val="00811C75"/>
    <w:rsid w:val="00821480"/>
    <w:rsid w:val="00833622"/>
    <w:rsid w:val="008622BD"/>
    <w:rsid w:val="00863570"/>
    <w:rsid w:val="008717D4"/>
    <w:rsid w:val="00872816"/>
    <w:rsid w:val="0087424B"/>
    <w:rsid w:val="00883327"/>
    <w:rsid w:val="008A386D"/>
    <w:rsid w:val="008A5746"/>
    <w:rsid w:val="008E4886"/>
    <w:rsid w:val="008E48E8"/>
    <w:rsid w:val="008E6EC3"/>
    <w:rsid w:val="008F2972"/>
    <w:rsid w:val="00913A7E"/>
    <w:rsid w:val="00913DB0"/>
    <w:rsid w:val="00923DC1"/>
    <w:rsid w:val="009402D6"/>
    <w:rsid w:val="00957006"/>
    <w:rsid w:val="00957307"/>
    <w:rsid w:val="00961834"/>
    <w:rsid w:val="0096255E"/>
    <w:rsid w:val="0098252D"/>
    <w:rsid w:val="00992373"/>
    <w:rsid w:val="009A6E6B"/>
    <w:rsid w:val="009B281A"/>
    <w:rsid w:val="009B64EA"/>
    <w:rsid w:val="009B77B0"/>
    <w:rsid w:val="009D6740"/>
    <w:rsid w:val="009E3E45"/>
    <w:rsid w:val="00A15F40"/>
    <w:rsid w:val="00A1739B"/>
    <w:rsid w:val="00A2057B"/>
    <w:rsid w:val="00A22BBF"/>
    <w:rsid w:val="00A23ED5"/>
    <w:rsid w:val="00A2559C"/>
    <w:rsid w:val="00A32939"/>
    <w:rsid w:val="00A33B89"/>
    <w:rsid w:val="00A4487E"/>
    <w:rsid w:val="00A45A6C"/>
    <w:rsid w:val="00A653C8"/>
    <w:rsid w:val="00A67530"/>
    <w:rsid w:val="00A84F40"/>
    <w:rsid w:val="00A87759"/>
    <w:rsid w:val="00AB29D8"/>
    <w:rsid w:val="00AB3AEC"/>
    <w:rsid w:val="00AC1DD7"/>
    <w:rsid w:val="00AF206A"/>
    <w:rsid w:val="00AF7CCE"/>
    <w:rsid w:val="00B01148"/>
    <w:rsid w:val="00B031C4"/>
    <w:rsid w:val="00B3289C"/>
    <w:rsid w:val="00B346EE"/>
    <w:rsid w:val="00B40B25"/>
    <w:rsid w:val="00B45325"/>
    <w:rsid w:val="00B53AC1"/>
    <w:rsid w:val="00B83894"/>
    <w:rsid w:val="00BA0C7E"/>
    <w:rsid w:val="00BB0037"/>
    <w:rsid w:val="00BB4A3F"/>
    <w:rsid w:val="00BE0566"/>
    <w:rsid w:val="00BE7B35"/>
    <w:rsid w:val="00C00A99"/>
    <w:rsid w:val="00C01492"/>
    <w:rsid w:val="00C22C3B"/>
    <w:rsid w:val="00C26FC8"/>
    <w:rsid w:val="00C375AD"/>
    <w:rsid w:val="00C441C4"/>
    <w:rsid w:val="00C50891"/>
    <w:rsid w:val="00C50BFD"/>
    <w:rsid w:val="00C775F4"/>
    <w:rsid w:val="00C85288"/>
    <w:rsid w:val="00C914AA"/>
    <w:rsid w:val="00CC0E59"/>
    <w:rsid w:val="00CC2927"/>
    <w:rsid w:val="00CD4FA5"/>
    <w:rsid w:val="00D076D3"/>
    <w:rsid w:val="00D07C62"/>
    <w:rsid w:val="00D32182"/>
    <w:rsid w:val="00D4099F"/>
    <w:rsid w:val="00D5710E"/>
    <w:rsid w:val="00D750A6"/>
    <w:rsid w:val="00D91856"/>
    <w:rsid w:val="00D92F98"/>
    <w:rsid w:val="00DA7B89"/>
    <w:rsid w:val="00DF08FC"/>
    <w:rsid w:val="00E00DFA"/>
    <w:rsid w:val="00E12689"/>
    <w:rsid w:val="00E37AF0"/>
    <w:rsid w:val="00E555ED"/>
    <w:rsid w:val="00E608A3"/>
    <w:rsid w:val="00E64B18"/>
    <w:rsid w:val="00E743AE"/>
    <w:rsid w:val="00E948D5"/>
    <w:rsid w:val="00EA21AD"/>
    <w:rsid w:val="00EA5A12"/>
    <w:rsid w:val="00EC3745"/>
    <w:rsid w:val="00EC65A7"/>
    <w:rsid w:val="00EF1683"/>
    <w:rsid w:val="00F261AC"/>
    <w:rsid w:val="00F53AEB"/>
    <w:rsid w:val="00F6266B"/>
    <w:rsid w:val="00F643CF"/>
    <w:rsid w:val="00F650C2"/>
    <w:rsid w:val="00F707E7"/>
    <w:rsid w:val="00F83179"/>
    <w:rsid w:val="00F900D9"/>
    <w:rsid w:val="00F935AC"/>
    <w:rsid w:val="00FA75E4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D04C799B-D89E-4700-AD0A-F366481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4EC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453"/>
  </w:style>
  <w:style w:type="paragraph" w:styleId="Pta">
    <w:name w:val="footer"/>
    <w:basedOn w:val="Normlny"/>
    <w:link w:val="Pt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453"/>
  </w:style>
  <w:style w:type="paragraph" w:styleId="Textbubliny">
    <w:name w:val="Balloon Text"/>
    <w:basedOn w:val="Normlny"/>
    <w:link w:val="TextbublinyChar"/>
    <w:uiPriority w:val="99"/>
    <w:semiHidden/>
    <w:unhideWhenUsed/>
    <w:rsid w:val="0074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4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A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7B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4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7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vczilina@cvczilina.sk" TargetMode="External"/><Relationship Id="rId1" Type="http://schemas.openxmlformats.org/officeDocument/2006/relationships/hyperlink" Target="http://www.cvczilina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RVTA6MHB\&#353;ablona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list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2020-01-21T06:22:00Z</cp:lastPrinted>
  <dcterms:created xsi:type="dcterms:W3CDTF">2020-01-21T06:20:00Z</dcterms:created>
  <dcterms:modified xsi:type="dcterms:W3CDTF">2020-01-21T06:26:00Z</dcterms:modified>
</cp:coreProperties>
</file>