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9" w:rsidRDefault="009E62C9" w:rsidP="009E62C9">
      <w:pPr>
        <w:pStyle w:val="RTFUndefined"/>
        <w:jc w:val="center"/>
        <w:rPr>
          <w:b/>
          <w:bCs/>
          <w:noProof/>
        </w:rPr>
      </w:pPr>
    </w:p>
    <w:p w:rsidR="009E62C9" w:rsidRDefault="009E62C9" w:rsidP="009E62C9">
      <w:pPr>
        <w:pStyle w:val="RTFUndefined"/>
        <w:jc w:val="center"/>
        <w:rPr>
          <w:b/>
          <w:bCs/>
          <w:noProof/>
        </w:rPr>
      </w:pPr>
    </w:p>
    <w:p w:rsidR="009E62C9" w:rsidRDefault="009E62C9" w:rsidP="009E62C9">
      <w:pPr>
        <w:pStyle w:val="RTFUndefined"/>
        <w:jc w:val="center"/>
        <w:rPr>
          <w:b/>
          <w:bCs/>
          <w:noProof/>
        </w:rPr>
      </w:pPr>
      <w:r>
        <w:rPr>
          <w:b/>
          <w:bCs/>
          <w:noProof/>
        </w:rPr>
        <w:t>ODBOR ŠKOLSTVA A MLÁDEŽE MESTSKÉHO ÚRADU V ŽILINE</w:t>
      </w:r>
    </w:p>
    <w:p w:rsidR="009E62C9" w:rsidRDefault="009E62C9" w:rsidP="009E62C9">
      <w:pPr>
        <w:pStyle w:val="RTFUndefined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CENTRUM VOĽNÉHO ČASU,  KUZMÁNYHO 105, </w:t>
      </w:r>
      <w:r w:rsidRPr="00FB518A">
        <w:rPr>
          <w:b/>
          <w:bCs/>
          <w:noProof/>
        </w:rPr>
        <w:t xml:space="preserve"> </w:t>
      </w:r>
      <w:r>
        <w:rPr>
          <w:b/>
          <w:bCs/>
          <w:noProof/>
        </w:rPr>
        <w:t>ŽILINA</w:t>
      </w:r>
    </w:p>
    <w:p w:rsidR="009E62C9" w:rsidRDefault="009E62C9" w:rsidP="009E62C9">
      <w:pPr>
        <w:pStyle w:val="RTFUndefined"/>
        <w:jc w:val="center"/>
        <w:rPr>
          <w:b/>
          <w:bCs/>
          <w:noProof/>
        </w:rPr>
      </w:pPr>
      <w:r>
        <w:rPr>
          <w:b/>
          <w:bCs/>
          <w:noProof/>
        </w:rPr>
        <w:t>STREDNÁ ODBORNÁ ŠKOLA DOPRAVNÁ, ROSINSKÁ CESTA 2,  ŽILINA</w:t>
      </w:r>
    </w:p>
    <w:p w:rsidR="009E62C9" w:rsidRDefault="009E62C9" w:rsidP="009E62C9">
      <w:pPr>
        <w:pStyle w:val="RTFUndefined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</w:r>
      <w:r>
        <w:rPr>
          <w:b/>
          <w:bCs/>
          <w:noProof/>
          <w:sz w:val="24"/>
          <w:szCs w:val="24"/>
        </w:rPr>
        <w:noBreakHyphen/>
        <w:t>----------------------------------------------</w:t>
      </w:r>
      <w:r>
        <w:rPr>
          <w:b/>
          <w:bCs/>
          <w:noProof/>
          <w:sz w:val="24"/>
          <w:szCs w:val="24"/>
        </w:rPr>
        <w:noBreakHyphen/>
      </w:r>
    </w:p>
    <w:p w:rsidR="009E62C9" w:rsidRDefault="009E62C9" w:rsidP="009E62C9">
      <w:pPr>
        <w:pStyle w:val="RTFUndefined"/>
        <w:rPr>
          <w:b/>
          <w:bCs/>
          <w:noProof/>
          <w:sz w:val="24"/>
          <w:szCs w:val="24"/>
        </w:rPr>
      </w:pPr>
    </w:p>
    <w:p w:rsidR="009E62C9" w:rsidRPr="009E551D" w:rsidRDefault="009E62C9" w:rsidP="009E62C9">
      <w:pPr>
        <w:pStyle w:val="RTFUndefined"/>
        <w:rPr>
          <w:noProof/>
          <w:sz w:val="24"/>
          <w:szCs w:val="24"/>
        </w:rPr>
      </w:pPr>
    </w:p>
    <w:p w:rsidR="009E62C9" w:rsidRPr="009E551D" w:rsidRDefault="009E62C9" w:rsidP="009E62C9">
      <w:pPr>
        <w:pStyle w:val="RTFUndefined"/>
        <w:rPr>
          <w:noProof/>
          <w:sz w:val="24"/>
          <w:szCs w:val="24"/>
        </w:rPr>
      </w:pPr>
      <w:r w:rsidRPr="009E551D">
        <w:rPr>
          <w:noProof/>
          <w:sz w:val="24"/>
          <w:szCs w:val="24"/>
        </w:rPr>
        <w:t xml:space="preserve">                                                                                                                 Váž.</w:t>
      </w:r>
    </w:p>
    <w:p w:rsidR="009E62C9" w:rsidRPr="009E551D" w:rsidRDefault="009E62C9" w:rsidP="009E62C9">
      <w:pPr>
        <w:pStyle w:val="RTFUndefined"/>
        <w:rPr>
          <w:noProof/>
          <w:sz w:val="24"/>
          <w:szCs w:val="24"/>
        </w:rPr>
      </w:pPr>
      <w:r w:rsidRPr="009E551D">
        <w:rPr>
          <w:noProof/>
          <w:sz w:val="24"/>
          <w:szCs w:val="24"/>
        </w:rPr>
        <w:t xml:space="preserve">                                                                                                                 Riaditeľstvám ZŠ</w:t>
      </w:r>
      <w:r>
        <w:rPr>
          <w:noProof/>
          <w:sz w:val="24"/>
          <w:szCs w:val="24"/>
        </w:rPr>
        <w:t xml:space="preserve"> a OG</w:t>
      </w:r>
    </w:p>
    <w:p w:rsidR="009E62C9" w:rsidRPr="009E551D" w:rsidRDefault="009E62C9" w:rsidP="009E62C9">
      <w:pPr>
        <w:pStyle w:val="RTFUndefined"/>
        <w:rPr>
          <w:noProof/>
          <w:sz w:val="24"/>
          <w:szCs w:val="24"/>
        </w:rPr>
      </w:pPr>
      <w:r w:rsidRPr="009E551D">
        <w:rPr>
          <w:noProof/>
          <w:sz w:val="24"/>
          <w:szCs w:val="24"/>
        </w:rPr>
        <w:t xml:space="preserve">                                                                                                                  v okrese Žilina</w:t>
      </w:r>
    </w:p>
    <w:p w:rsidR="009E62C9" w:rsidRDefault="009E62C9" w:rsidP="009E62C9">
      <w:pPr>
        <w:pStyle w:val="RTFUndefined"/>
        <w:tabs>
          <w:tab w:val="left" w:pos="2340"/>
          <w:tab w:val="left" w:pos="5400"/>
          <w:tab w:val="left" w:pos="7740"/>
        </w:tabs>
        <w:rPr>
          <w:noProof/>
          <w:sz w:val="24"/>
          <w:szCs w:val="24"/>
          <w:lang w:val="sk-SK"/>
        </w:rPr>
      </w:pPr>
    </w:p>
    <w:p w:rsidR="009E62C9" w:rsidRPr="009E551D" w:rsidRDefault="009E62C9" w:rsidP="009E62C9">
      <w:pPr>
        <w:pStyle w:val="RTFUndefined"/>
        <w:tabs>
          <w:tab w:val="left" w:pos="2340"/>
          <w:tab w:val="left" w:pos="5400"/>
          <w:tab w:val="left" w:pos="7740"/>
        </w:tabs>
        <w:rPr>
          <w:noProof/>
          <w:sz w:val="24"/>
          <w:szCs w:val="24"/>
          <w:lang w:val="sk-SK"/>
        </w:rPr>
      </w:pPr>
    </w:p>
    <w:p w:rsidR="009E62C9" w:rsidRDefault="009E62C9" w:rsidP="009E62C9">
      <w:pPr>
        <w:pStyle w:val="RTFUndefined"/>
        <w:tabs>
          <w:tab w:val="left" w:pos="2340"/>
          <w:tab w:val="left" w:pos="5400"/>
          <w:tab w:val="left" w:pos="7740"/>
        </w:tabs>
        <w:rPr>
          <w:noProof/>
          <w:sz w:val="24"/>
          <w:szCs w:val="24"/>
          <w:lang w:val="sk-SK"/>
        </w:rPr>
      </w:pPr>
    </w:p>
    <w:p w:rsidR="009E62C9" w:rsidRDefault="009E62C9" w:rsidP="009E62C9">
      <w:pPr>
        <w:pStyle w:val="RTFUndefined"/>
        <w:tabs>
          <w:tab w:val="left" w:pos="2340"/>
          <w:tab w:val="left" w:pos="5400"/>
          <w:tab w:val="left" w:pos="7740"/>
        </w:tabs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>Váš list/ zo dňa</w:t>
      </w:r>
      <w:r>
        <w:rPr>
          <w:noProof/>
          <w:sz w:val="24"/>
          <w:szCs w:val="24"/>
          <w:lang w:val="sk-SK"/>
        </w:rPr>
        <w:tab/>
        <w:t>naše číslo            vybavuje/linka</w:t>
      </w:r>
      <w:r>
        <w:rPr>
          <w:noProof/>
          <w:sz w:val="24"/>
          <w:szCs w:val="24"/>
          <w:lang w:val="sk-SK"/>
        </w:rPr>
        <w:tab/>
        <w:t>Žilina</w:t>
      </w:r>
    </w:p>
    <w:p w:rsidR="009E62C9" w:rsidRDefault="009E62C9" w:rsidP="009E62C9">
      <w:pPr>
        <w:pStyle w:val="RTFUndefined"/>
        <w:tabs>
          <w:tab w:val="left" w:pos="2340"/>
          <w:tab w:val="left" w:pos="5400"/>
          <w:tab w:val="left" w:pos="7740"/>
        </w:tabs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 xml:space="preserve">                                    CVČ</w:t>
      </w:r>
      <w:r>
        <w:rPr>
          <w:noProof/>
          <w:sz w:val="24"/>
          <w:szCs w:val="24"/>
          <w:lang w:val="sk-SK"/>
        </w:rPr>
        <w:t>166</w:t>
      </w:r>
      <w:r>
        <w:rPr>
          <w:noProof/>
          <w:sz w:val="24"/>
          <w:szCs w:val="24"/>
          <w:lang w:val="sk-SK"/>
        </w:rPr>
        <w:t xml:space="preserve">/2018         </w:t>
      </w:r>
      <w:r>
        <w:rPr>
          <w:noProof/>
          <w:sz w:val="24"/>
          <w:szCs w:val="24"/>
          <w:lang w:val="sk-SK"/>
        </w:rPr>
        <w:t xml:space="preserve">Mgr. </w:t>
      </w:r>
      <w:r>
        <w:rPr>
          <w:noProof/>
          <w:sz w:val="24"/>
          <w:szCs w:val="24"/>
          <w:lang w:val="sk-SK"/>
        </w:rPr>
        <w:t>A.</w:t>
      </w:r>
      <w:r>
        <w:rPr>
          <w:noProof/>
          <w:sz w:val="24"/>
          <w:szCs w:val="24"/>
          <w:lang w:val="sk-SK"/>
        </w:rPr>
        <w:t xml:space="preserve"> </w:t>
      </w:r>
      <w:r>
        <w:rPr>
          <w:noProof/>
          <w:sz w:val="24"/>
          <w:szCs w:val="24"/>
          <w:lang w:val="sk-SK"/>
        </w:rPr>
        <w:t xml:space="preserve">Ďuranová      </w:t>
      </w:r>
      <w:r>
        <w:rPr>
          <w:noProof/>
          <w:sz w:val="24"/>
          <w:szCs w:val="24"/>
          <w:lang w:val="sk-SK"/>
        </w:rPr>
        <w:t xml:space="preserve">                    </w:t>
      </w:r>
      <w:r>
        <w:rPr>
          <w:noProof/>
          <w:sz w:val="24"/>
          <w:szCs w:val="24"/>
          <w:lang w:val="sk-SK"/>
        </w:rPr>
        <w:t xml:space="preserve">12. 11. 2018             </w:t>
      </w:r>
    </w:p>
    <w:p w:rsidR="009E62C9" w:rsidRDefault="009E62C9" w:rsidP="009E62C9">
      <w:pPr>
        <w:pStyle w:val="RTFUndefined"/>
        <w:rPr>
          <w:i/>
          <w:iCs/>
          <w:sz w:val="24"/>
          <w:szCs w:val="24"/>
        </w:rPr>
      </w:pPr>
      <w:bookmarkStart w:id="0" w:name="_GoBack"/>
    </w:p>
    <w:p w:rsidR="009E62C9" w:rsidRDefault="009E62C9" w:rsidP="009E62C9">
      <w:pPr>
        <w:pStyle w:val="RTFUndefined"/>
        <w:rPr>
          <w:i/>
          <w:iCs/>
          <w:noProof/>
          <w:sz w:val="24"/>
          <w:szCs w:val="24"/>
        </w:rPr>
      </w:pPr>
    </w:p>
    <w:bookmarkEnd w:id="0"/>
    <w:p w:rsidR="009E62C9" w:rsidRPr="009E551D" w:rsidRDefault="009E62C9" w:rsidP="009E62C9">
      <w:pPr>
        <w:pStyle w:val="RTFUndefined"/>
        <w:rPr>
          <w:noProof/>
          <w:sz w:val="24"/>
          <w:szCs w:val="24"/>
        </w:rPr>
      </w:pPr>
    </w:p>
    <w:p w:rsidR="009E62C9" w:rsidRPr="009E62C9" w:rsidRDefault="009E62C9" w:rsidP="009E62C9">
      <w:pPr>
        <w:pStyle w:val="RTFUndefined"/>
        <w:rPr>
          <w:b/>
          <w:i/>
          <w:noProof/>
          <w:sz w:val="24"/>
          <w:szCs w:val="24"/>
          <w:u w:val="single"/>
        </w:rPr>
      </w:pPr>
      <w:r w:rsidRPr="009E62C9">
        <w:rPr>
          <w:b/>
          <w:i/>
          <w:noProof/>
          <w:sz w:val="24"/>
          <w:szCs w:val="24"/>
          <w:u w:val="single"/>
        </w:rPr>
        <w:t xml:space="preserve">Vec : Okresné kolo Technickej olympiády 9.ročník </w:t>
      </w:r>
      <w:r w:rsidRPr="009E62C9">
        <w:rPr>
          <w:b/>
          <w:i/>
          <w:noProof/>
          <w:sz w:val="24"/>
          <w:szCs w:val="24"/>
          <w:u w:val="single"/>
        </w:rPr>
        <w:noBreakHyphen/>
        <w:t xml:space="preserve"> ktg. A, B </w:t>
      </w:r>
      <w:r w:rsidRPr="009E62C9">
        <w:rPr>
          <w:b/>
          <w:i/>
          <w:noProof/>
          <w:sz w:val="24"/>
          <w:szCs w:val="24"/>
          <w:u w:val="single"/>
        </w:rPr>
        <w:noBreakHyphen/>
        <w:t xml:space="preserve"> POZVÁNKA</w:t>
      </w:r>
    </w:p>
    <w:p w:rsidR="009E62C9" w:rsidRDefault="009E62C9" w:rsidP="009E62C9">
      <w:pPr>
        <w:pStyle w:val="RTFUndefined"/>
        <w:rPr>
          <w:i/>
          <w:iCs/>
          <w:noProof/>
          <w:sz w:val="24"/>
          <w:szCs w:val="24"/>
        </w:rPr>
      </w:pPr>
    </w:p>
    <w:p w:rsidR="009E62C9" w:rsidRDefault="009E62C9" w:rsidP="009E62C9">
      <w:pPr>
        <w:pStyle w:val="RTFUndefined"/>
        <w:rPr>
          <w:i/>
          <w:iCs/>
          <w:noProof/>
          <w:sz w:val="24"/>
          <w:szCs w:val="24"/>
        </w:rPr>
      </w:pPr>
    </w:p>
    <w:p w:rsidR="009E62C9" w:rsidRPr="003C2504" w:rsidRDefault="009E62C9" w:rsidP="009E62C9">
      <w:pPr>
        <w:pStyle w:val="RTFUndefined"/>
        <w:jc w:val="both"/>
        <w:rPr>
          <w:noProof/>
          <w:sz w:val="24"/>
          <w:szCs w:val="24"/>
        </w:rPr>
      </w:pPr>
    </w:p>
    <w:p w:rsidR="009E62C9" w:rsidRPr="003C2504" w:rsidRDefault="009E62C9" w:rsidP="009E62C9">
      <w:pPr>
        <w:pStyle w:val="RTFUndefined"/>
        <w:jc w:val="both"/>
        <w:rPr>
          <w:noProof/>
          <w:sz w:val="24"/>
          <w:szCs w:val="24"/>
        </w:rPr>
      </w:pPr>
      <w:r w:rsidRPr="003C2504">
        <w:rPr>
          <w:noProof/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t>Z</w:t>
      </w:r>
      <w:r w:rsidRPr="003C2504">
        <w:rPr>
          <w:noProof/>
          <w:sz w:val="24"/>
          <w:szCs w:val="24"/>
        </w:rPr>
        <w:t xml:space="preserve"> poverenia </w:t>
      </w:r>
      <w:r>
        <w:rPr>
          <w:noProof/>
          <w:sz w:val="24"/>
          <w:szCs w:val="24"/>
        </w:rPr>
        <w:t>Okresného</w:t>
      </w:r>
      <w:r w:rsidRPr="003C2504">
        <w:rPr>
          <w:noProof/>
          <w:sz w:val="24"/>
          <w:szCs w:val="24"/>
        </w:rPr>
        <w:t xml:space="preserve"> úradu v Žiline </w:t>
      </w:r>
      <w:r>
        <w:rPr>
          <w:noProof/>
          <w:sz w:val="24"/>
          <w:szCs w:val="24"/>
        </w:rPr>
        <w:t xml:space="preserve">Vás </w:t>
      </w:r>
      <w:r w:rsidRPr="003C2504">
        <w:rPr>
          <w:noProof/>
          <w:sz w:val="24"/>
          <w:szCs w:val="24"/>
        </w:rPr>
        <w:t>pozýva</w:t>
      </w:r>
      <w:r>
        <w:rPr>
          <w:noProof/>
          <w:sz w:val="24"/>
          <w:szCs w:val="24"/>
        </w:rPr>
        <w:t>me</w:t>
      </w:r>
      <w:r w:rsidRPr="003C2504">
        <w:rPr>
          <w:noProof/>
          <w:sz w:val="24"/>
          <w:szCs w:val="24"/>
        </w:rPr>
        <w:t xml:space="preserve"> na o</w:t>
      </w:r>
      <w:r>
        <w:rPr>
          <w:noProof/>
          <w:sz w:val="24"/>
          <w:szCs w:val="24"/>
        </w:rPr>
        <w:t>kres</w:t>
      </w:r>
      <w:r w:rsidRPr="003C2504">
        <w:rPr>
          <w:noProof/>
          <w:sz w:val="24"/>
          <w:szCs w:val="24"/>
        </w:rPr>
        <w:t xml:space="preserve">né kolo TECHNICKEJ OLYMPIÁDY </w:t>
      </w:r>
      <w:r w:rsidRPr="003C2504">
        <w:rPr>
          <w:noProof/>
          <w:sz w:val="24"/>
          <w:szCs w:val="24"/>
        </w:rPr>
        <w:noBreakHyphen/>
        <w:t xml:space="preserve"> ktg. A a B, ktoré sa uskutoční dňa:</w:t>
      </w:r>
    </w:p>
    <w:p w:rsidR="009E62C9" w:rsidRDefault="009E62C9" w:rsidP="009E62C9">
      <w:pPr>
        <w:pStyle w:val="RTFUndefined"/>
        <w:jc w:val="both"/>
        <w:rPr>
          <w:i/>
          <w:iCs/>
          <w:noProof/>
          <w:sz w:val="24"/>
          <w:szCs w:val="24"/>
        </w:rPr>
      </w:pPr>
    </w:p>
    <w:p w:rsidR="009E62C9" w:rsidRDefault="009E62C9" w:rsidP="009E62C9">
      <w:pPr>
        <w:pStyle w:val="Obyajntext"/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>29</w:t>
      </w:r>
      <w:r w:rsidRPr="004A2DA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>1</w:t>
      </w:r>
      <w:r w:rsidRPr="004A2DA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>8</w:t>
      </w:r>
      <w:r w:rsidRPr="004A2DA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 xml:space="preserve"> o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 xml:space="preserve"> 8,00 hod.  v Strednej odbornej škole dopravnej</w:t>
      </w:r>
      <w:r w:rsidRPr="004A2DA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 xml:space="preserve">  v Žiline</w:t>
      </w:r>
    </w:p>
    <w:p w:rsidR="009E62C9" w:rsidRPr="004A2DAC" w:rsidRDefault="009E62C9" w:rsidP="009E62C9">
      <w:pPr>
        <w:pStyle w:val="Obyajntext"/>
        <w:jc w:val="center"/>
        <w:rPr>
          <w:b/>
          <w:bCs/>
          <w:sz w:val="24"/>
          <w:szCs w:val="24"/>
          <w:u w:val="single"/>
        </w:rPr>
      </w:pPr>
      <w:r w:rsidRPr="004A2DA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 xml:space="preserve">– </w:t>
      </w:r>
      <w:r w:rsidRPr="003F33D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>v Š</w:t>
      </w:r>
      <w:proofErr w:type="spellStart"/>
      <w:r w:rsidRPr="003F33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kolských</w:t>
      </w:r>
      <w:proofErr w:type="spellEnd"/>
      <w:r w:rsidRPr="003F33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dielňach, Košická 2,</w:t>
      </w:r>
      <w:r w:rsidRPr="004A2D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3F33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Žilina</w:t>
      </w:r>
      <w:r w:rsidRPr="004A2D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A2D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(oproti </w:t>
      </w:r>
      <w:proofErr w:type="spellStart"/>
      <w:r w:rsidRPr="004A2DAC">
        <w:rPr>
          <w:rFonts w:ascii="Times New Roman" w:hAnsi="Times New Roman" w:cs="Times New Roman"/>
          <w:b/>
          <w:bCs/>
          <w:sz w:val="24"/>
          <w:szCs w:val="24"/>
          <w:u w:val="single"/>
        </w:rPr>
        <w:t>Hypertescu</w:t>
      </w:r>
      <w:proofErr w:type="spellEnd"/>
      <w:r w:rsidRPr="004A2DAC">
        <w:rPr>
          <w:rFonts w:ascii="Times New Roman" w:hAnsi="Times New Roman" w:cs="Times New Roman"/>
          <w:b/>
          <w:bCs/>
          <w:sz w:val="24"/>
          <w:szCs w:val="24"/>
          <w:u w:val="single"/>
        </w:rPr>
        <w:t>, v areáli SAD</w:t>
      </w:r>
      <w:r w:rsidRPr="004A2DAC">
        <w:rPr>
          <w:b/>
          <w:bCs/>
          <w:sz w:val="24"/>
          <w:szCs w:val="24"/>
          <w:u w:val="single"/>
        </w:rPr>
        <w:t>).</w:t>
      </w:r>
    </w:p>
    <w:p w:rsidR="009E62C9" w:rsidRDefault="009E62C9" w:rsidP="009E62C9">
      <w:pPr>
        <w:pStyle w:val="RTFUndefined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9E62C9" w:rsidRDefault="009E62C9" w:rsidP="009E62C9">
      <w:pPr>
        <w:pStyle w:val="RTFUndefined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Do okresného kola postupuje iba jeden víťaz školského kola Technickej olympiády ktg. B a jedna víťazná súťažná dvojica ktg. A. </w:t>
      </w:r>
    </w:p>
    <w:p w:rsidR="009E62C9" w:rsidRDefault="009E62C9" w:rsidP="009E62C9">
      <w:pPr>
        <w:pStyle w:val="RTFUndefined"/>
        <w:jc w:val="both"/>
        <w:rPr>
          <w:noProof/>
          <w:sz w:val="24"/>
          <w:szCs w:val="24"/>
        </w:rPr>
      </w:pPr>
      <w:r>
        <w:rPr>
          <w:sz w:val="28"/>
          <w:szCs w:val="28"/>
          <w:lang w:val="sk-SK"/>
        </w:rPr>
        <w:t xml:space="preserve">    </w:t>
      </w:r>
      <w:r>
        <w:rPr>
          <w:sz w:val="24"/>
          <w:szCs w:val="24"/>
          <w:lang w:val="sk-SK"/>
        </w:rPr>
        <w:t>S</w:t>
      </w:r>
      <w:r>
        <w:rPr>
          <w:noProof/>
          <w:sz w:val="24"/>
          <w:szCs w:val="24"/>
        </w:rPr>
        <w:t xml:space="preserve">úťažiaci si prinesú písacie potreby, rysovacie potreby a nožnice. </w:t>
      </w:r>
    </w:p>
    <w:p w:rsidR="009E62C9" w:rsidRDefault="009E62C9" w:rsidP="009E62C9">
      <w:pPr>
        <w:pStyle w:val="RTFUndefined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Sprievod žiakov zabezpečuje vysielajúca škola. Občerstvenie bude zabezpečené, cestovné náhrady zabezpečuje vysielajúca škola.</w:t>
      </w:r>
    </w:p>
    <w:p w:rsidR="009E62C9" w:rsidRPr="009E551D" w:rsidRDefault="009E62C9" w:rsidP="009E62C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 w:rsidRPr="009E551D">
        <w:rPr>
          <w:rFonts w:ascii="Times New Roman" w:hAnsi="Times New Roman" w:cs="Times New Roman"/>
          <w:noProof/>
          <w:sz w:val="24"/>
          <w:szCs w:val="24"/>
        </w:rPr>
        <w:t>Odborným garantom súťaže je O</w:t>
      </w:r>
      <w:r>
        <w:rPr>
          <w:rFonts w:ascii="Times New Roman" w:hAnsi="Times New Roman" w:cs="Times New Roman"/>
          <w:noProof/>
          <w:sz w:val="24"/>
          <w:szCs w:val="24"/>
        </w:rPr>
        <w:t>kres</w:t>
      </w:r>
      <w:r w:rsidRPr="009E551D">
        <w:rPr>
          <w:rFonts w:ascii="Times New Roman" w:hAnsi="Times New Roman" w:cs="Times New Roman"/>
          <w:noProof/>
          <w:sz w:val="24"/>
          <w:szCs w:val="24"/>
        </w:rPr>
        <w:t>ný výbor Technickej olympiády  v Žiline, ktorý bude pracovať v</w:t>
      </w:r>
      <w:r>
        <w:rPr>
          <w:rFonts w:ascii="Times New Roman" w:hAnsi="Times New Roman" w:cs="Times New Roman"/>
          <w:noProof/>
          <w:sz w:val="24"/>
          <w:szCs w:val="24"/>
        </w:rPr>
        <w:t> </w:t>
      </w:r>
      <w:r w:rsidRPr="009E551D">
        <w:rPr>
          <w:rFonts w:ascii="Times New Roman" w:hAnsi="Times New Roman" w:cs="Times New Roman"/>
          <w:noProof/>
          <w:sz w:val="24"/>
          <w:szCs w:val="24"/>
        </w:rPr>
        <w:t>zložení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:</w:t>
      </w:r>
    </w:p>
    <w:p w:rsidR="009E62C9" w:rsidRDefault="009E62C9" w:rsidP="009E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A1">
        <w:rPr>
          <w:rFonts w:ascii="Times New Roman" w:hAnsi="Times New Roman" w:cs="Times New Roman"/>
          <w:sz w:val="24"/>
          <w:szCs w:val="24"/>
        </w:rPr>
        <w:t xml:space="preserve">Ing. Mária </w:t>
      </w:r>
      <w:proofErr w:type="spellStart"/>
      <w:r w:rsidRPr="009B7FA1">
        <w:rPr>
          <w:rFonts w:ascii="Times New Roman" w:hAnsi="Times New Roman" w:cs="Times New Roman"/>
          <w:sz w:val="24"/>
          <w:szCs w:val="24"/>
        </w:rPr>
        <w:t>Vítová</w:t>
      </w:r>
      <w:proofErr w:type="spellEnd"/>
      <w:r w:rsidRPr="009B7FA1">
        <w:rPr>
          <w:rFonts w:ascii="Times New Roman" w:hAnsi="Times New Roman" w:cs="Times New Roman"/>
          <w:sz w:val="24"/>
          <w:szCs w:val="24"/>
        </w:rPr>
        <w:t xml:space="preserve">, PhD., </w:t>
      </w:r>
      <w:r>
        <w:rPr>
          <w:rFonts w:ascii="Times New Roman" w:hAnsi="Times New Roman" w:cs="Times New Roman"/>
          <w:sz w:val="24"/>
          <w:szCs w:val="24"/>
        </w:rPr>
        <w:t xml:space="preserve">Ing.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Rezníčková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7FA1">
        <w:rPr>
          <w:rFonts w:ascii="Times New Roman" w:hAnsi="Times New Roman" w:cs="Times New Roman"/>
          <w:sz w:val="24"/>
          <w:szCs w:val="24"/>
        </w:rPr>
        <w:t>Ing. Mi</w:t>
      </w:r>
      <w:r>
        <w:rPr>
          <w:rFonts w:ascii="Times New Roman" w:hAnsi="Times New Roman" w:cs="Times New Roman"/>
          <w:sz w:val="24"/>
          <w:szCs w:val="24"/>
        </w:rPr>
        <w:t xml:space="preserve">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Chajdáková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 w:rsidRPr="00FC10E6">
        <w:rPr>
          <w:rFonts w:ascii="Times New Roman" w:hAnsi="Times New Roman" w:cs="Times New Roman"/>
          <w:sz w:val="24"/>
          <w:szCs w:val="24"/>
          <w:lang w:eastAsia="sk-SK"/>
        </w:rPr>
        <w:t>Milan</w:t>
      </w:r>
      <w:proofErr w:type="spellEnd"/>
      <w:r w:rsidRPr="00FC10E6">
        <w:rPr>
          <w:rFonts w:ascii="Times New Roman" w:hAnsi="Times New Roman" w:cs="Times New Roman"/>
          <w:sz w:val="24"/>
          <w:szCs w:val="24"/>
          <w:lang w:eastAsia="sk-SK"/>
        </w:rPr>
        <w:t xml:space="preserve"> Hruška</w:t>
      </w:r>
      <w:r w:rsidRPr="009B7FA1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Ing. Iveta </w:t>
      </w:r>
      <w:proofErr w:type="spellStart"/>
      <w:r w:rsidRPr="009B7FA1">
        <w:rPr>
          <w:rFonts w:ascii="Times New Roman" w:hAnsi="Times New Roman" w:cs="Times New Roman"/>
          <w:sz w:val="24"/>
          <w:szCs w:val="24"/>
        </w:rPr>
        <w:t>Drahnová</w:t>
      </w:r>
      <w:proofErr w:type="spellEnd"/>
      <w:r w:rsidRPr="009B7F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Balát</w:t>
      </w:r>
      <w:proofErr w:type="spellEnd"/>
      <w:r w:rsidRPr="009B7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2C9" w:rsidRDefault="009E62C9" w:rsidP="009E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2C9" w:rsidRDefault="009E62C9" w:rsidP="009E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2C9" w:rsidRDefault="009E62C9" w:rsidP="009E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2C9" w:rsidRPr="009B7FA1" w:rsidRDefault="009E62C9" w:rsidP="009E6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2C9" w:rsidRPr="009B7FA1" w:rsidRDefault="009E62C9" w:rsidP="009E62C9">
      <w:pPr>
        <w:pStyle w:val="RTFUndefined"/>
        <w:jc w:val="both"/>
        <w:rPr>
          <w:noProof/>
          <w:sz w:val="24"/>
          <w:szCs w:val="24"/>
        </w:rPr>
      </w:pPr>
      <w:r w:rsidRPr="009B7FA1">
        <w:rPr>
          <w:noProof/>
          <w:sz w:val="24"/>
          <w:szCs w:val="24"/>
        </w:rPr>
        <w:t xml:space="preserve"> </w:t>
      </w:r>
    </w:p>
    <w:p w:rsidR="00D70A93" w:rsidRDefault="00D70A93" w:rsidP="00D70A93">
      <w:pPr>
        <w:pStyle w:val="RTFUndefined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PhDr. Eva Dobšovič Mjartan</w:t>
      </w:r>
      <w:r w:rsidRPr="002F3967">
        <w:rPr>
          <w:rFonts w:ascii="Calibri" w:hAnsi="Calibri" w:cs="Calibri"/>
          <w:noProof/>
          <w:sz w:val="24"/>
          <w:szCs w:val="24"/>
        </w:rPr>
        <w:t xml:space="preserve">       </w:t>
      </w:r>
      <w:r>
        <w:rPr>
          <w:rFonts w:ascii="Calibri" w:hAnsi="Calibri" w:cs="Calibri"/>
          <w:noProof/>
          <w:sz w:val="24"/>
          <w:szCs w:val="24"/>
        </w:rPr>
        <w:tab/>
      </w:r>
      <w:r>
        <w:rPr>
          <w:rFonts w:ascii="Calibri" w:hAnsi="Calibri" w:cs="Calibri"/>
          <w:noProof/>
          <w:sz w:val="24"/>
          <w:szCs w:val="24"/>
        </w:rPr>
        <w:tab/>
      </w:r>
      <w:r>
        <w:rPr>
          <w:rFonts w:ascii="Calibri" w:hAnsi="Calibri" w:cs="Calibri"/>
          <w:noProof/>
          <w:sz w:val="24"/>
          <w:szCs w:val="24"/>
        </w:rPr>
        <w:tab/>
        <w:t>PaedDr. Viera Popluhárová</w:t>
      </w:r>
      <w:r>
        <w:rPr>
          <w:rFonts w:ascii="Calibri" w:hAnsi="Calibri" w:cs="Calibri"/>
          <w:noProof/>
          <w:sz w:val="24"/>
          <w:szCs w:val="24"/>
        </w:rPr>
        <w:tab/>
      </w:r>
    </w:p>
    <w:p w:rsidR="00D70A93" w:rsidRPr="002F3967" w:rsidRDefault="00D70A93" w:rsidP="00D70A93">
      <w:pPr>
        <w:pStyle w:val="RTFUndefined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     riaditeľka CVČ</w:t>
      </w:r>
      <w:r w:rsidRPr="002F3967">
        <w:rPr>
          <w:rFonts w:ascii="Calibri" w:hAnsi="Calibri" w:cs="Calibri"/>
          <w:noProof/>
          <w:sz w:val="24"/>
          <w:szCs w:val="24"/>
        </w:rPr>
        <w:t xml:space="preserve">  </w:t>
      </w:r>
      <w:r>
        <w:rPr>
          <w:rFonts w:ascii="Calibri" w:hAnsi="Calibri" w:cs="Calibri"/>
          <w:noProof/>
          <w:sz w:val="24"/>
          <w:szCs w:val="24"/>
        </w:rPr>
        <w:t>Žilina</w:t>
      </w:r>
      <w:r w:rsidRPr="002F3967">
        <w:rPr>
          <w:rFonts w:ascii="Calibri" w:hAnsi="Calibri" w:cs="Calibri"/>
          <w:noProof/>
          <w:sz w:val="24"/>
          <w:szCs w:val="24"/>
        </w:rPr>
        <w:t xml:space="preserve">    </w:t>
      </w:r>
      <w:r>
        <w:rPr>
          <w:rFonts w:ascii="Calibri" w:hAnsi="Calibri" w:cs="Calibri"/>
          <w:noProof/>
          <w:sz w:val="24"/>
          <w:szCs w:val="24"/>
        </w:rPr>
        <w:t xml:space="preserve">                        </w:t>
      </w:r>
      <w:r w:rsidRPr="002F3967">
        <w:rPr>
          <w:rFonts w:ascii="Calibri" w:hAnsi="Calibri" w:cs="Calibri"/>
          <w:noProof/>
          <w:sz w:val="24"/>
          <w:szCs w:val="24"/>
        </w:rPr>
        <w:t xml:space="preserve">         </w:t>
      </w:r>
      <w:r>
        <w:rPr>
          <w:rFonts w:ascii="Calibri" w:hAnsi="Calibri" w:cs="Calibri"/>
          <w:noProof/>
          <w:sz w:val="24"/>
          <w:szCs w:val="24"/>
        </w:rPr>
        <w:t xml:space="preserve">    </w:t>
      </w:r>
      <w:r w:rsidRPr="002F3967">
        <w:rPr>
          <w:rFonts w:ascii="Calibri" w:hAnsi="Calibri" w:cs="Calibri"/>
          <w:noProof/>
          <w:sz w:val="24"/>
          <w:szCs w:val="24"/>
        </w:rPr>
        <w:t xml:space="preserve"> </w:t>
      </w:r>
      <w:r>
        <w:rPr>
          <w:rFonts w:ascii="Calibri" w:hAnsi="Calibri" w:cs="Calibri"/>
          <w:noProof/>
          <w:sz w:val="24"/>
          <w:szCs w:val="24"/>
        </w:rPr>
        <w:t>vedúca odboru školstva, MsÚ Žilina</w:t>
      </w:r>
    </w:p>
    <w:p w:rsidR="00D70A93" w:rsidRDefault="00D70A93" w:rsidP="00390B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9"/>
          <w:lang w:eastAsia="sk-SK"/>
        </w:rPr>
      </w:pPr>
    </w:p>
    <w:sectPr w:rsidR="00D70A93" w:rsidSect="00957006">
      <w:headerReference w:type="default" r:id="rId7"/>
      <w:footerReference w:type="default" r:id="rId8"/>
      <w:pgSz w:w="11906" w:h="16838"/>
      <w:pgMar w:top="1958" w:right="1417" w:bottom="0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86" w:rsidRDefault="00EE2686" w:rsidP="00740453">
      <w:pPr>
        <w:spacing w:after="0" w:line="240" w:lineRule="auto"/>
      </w:pPr>
      <w:r>
        <w:separator/>
      </w:r>
    </w:p>
  </w:endnote>
  <w:endnote w:type="continuationSeparator" w:id="0">
    <w:p w:rsidR="00EE2686" w:rsidRDefault="00EE2686" w:rsidP="0074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FA5" w:rsidRDefault="00CD4FA5" w:rsidP="00CD4FA5">
    <w:pPr>
      <w:pStyle w:val="Pta"/>
      <w:pBdr>
        <w:bottom w:val="single" w:sz="6" w:space="1" w:color="auto"/>
      </w:pBdr>
      <w:spacing w:line="360" w:lineRule="auto"/>
      <w:jc w:val="center"/>
      <w:rPr>
        <w:i/>
      </w:rPr>
    </w:pPr>
  </w:p>
  <w:p w:rsidR="00CD4FA5" w:rsidRPr="00CD4FA5" w:rsidRDefault="00CD4FA5" w:rsidP="00CD4FA5">
    <w:pPr>
      <w:pStyle w:val="Pta"/>
      <w:spacing w:before="240" w:line="276" w:lineRule="auto"/>
      <w:jc w:val="center"/>
      <w:rPr>
        <w:i/>
      </w:rPr>
    </w:pPr>
    <w:r w:rsidRPr="00CD4FA5">
      <w:rPr>
        <w:i/>
      </w:rPr>
      <w:t>Rozpočtová organizácia v zriaďovateľskej pôsobnosti mesta Žilina</w:t>
    </w:r>
  </w:p>
  <w:p w:rsidR="009A6E6B" w:rsidRPr="00CD4FA5" w:rsidRDefault="00CD4FA5" w:rsidP="00CD4FA5">
    <w:pPr>
      <w:pStyle w:val="Pta"/>
      <w:spacing w:line="276" w:lineRule="auto"/>
      <w:jc w:val="center"/>
      <w:rPr>
        <w:rFonts w:ascii="Times New Roman" w:eastAsia="Times New Roman" w:hAnsi="Times New Roman" w:cs="Times New Roman"/>
        <w:i/>
        <w:lang w:eastAsia="cs-CZ"/>
      </w:rPr>
    </w:pPr>
    <w:r w:rsidRPr="00CD4FA5">
      <w:rPr>
        <w:i/>
      </w:rPr>
      <w:t xml:space="preserve">IČO: 37810961         DIČ: </w:t>
    </w:r>
    <w:r w:rsidRPr="00CD4FA5">
      <w:rPr>
        <w:rFonts w:ascii="Times New Roman" w:eastAsia="Times New Roman" w:hAnsi="Times New Roman" w:cs="Times New Roman"/>
        <w:i/>
        <w:lang w:eastAsia="cs-CZ"/>
      </w:rPr>
      <w:t>2021643459</w:t>
    </w:r>
  </w:p>
  <w:p w:rsidR="00CD4FA5" w:rsidRPr="00CD4FA5" w:rsidRDefault="00CD4FA5" w:rsidP="00CD4FA5">
    <w:pPr>
      <w:pStyle w:val="Pta"/>
      <w:spacing w:line="276" w:lineRule="auto"/>
      <w:jc w:val="center"/>
      <w:rPr>
        <w:rFonts w:ascii="Times New Roman" w:eastAsia="Times New Roman" w:hAnsi="Times New Roman" w:cs="Times New Roman"/>
        <w:i/>
        <w:lang w:eastAsia="cs-CZ"/>
      </w:rPr>
    </w:pPr>
    <w:r w:rsidRPr="00CD4FA5">
      <w:rPr>
        <w:rFonts w:ascii="Times New Roman" w:eastAsia="Times New Roman" w:hAnsi="Times New Roman" w:cs="Times New Roman"/>
        <w:i/>
        <w:lang w:eastAsia="cs-CZ"/>
      </w:rPr>
      <w:t xml:space="preserve">Web: </w:t>
    </w:r>
    <w:hyperlink r:id="rId1" w:history="1">
      <w:r w:rsidRPr="00CD4FA5">
        <w:rPr>
          <w:rStyle w:val="Hypertextovprepojenie"/>
          <w:rFonts w:ascii="Times New Roman" w:eastAsia="Times New Roman" w:hAnsi="Times New Roman" w:cs="Times New Roman"/>
          <w:i/>
          <w:color w:val="auto"/>
          <w:u w:val="none"/>
          <w:lang w:eastAsia="cs-CZ"/>
        </w:rPr>
        <w:t>www.cvczilina.sk</w:t>
      </w:r>
    </w:hyperlink>
    <w:r w:rsidRPr="00CD4FA5">
      <w:rPr>
        <w:rFonts w:ascii="Times New Roman" w:eastAsia="Times New Roman" w:hAnsi="Times New Roman" w:cs="Times New Roman"/>
        <w:i/>
        <w:lang w:eastAsia="cs-CZ"/>
      </w:rPr>
      <w:t xml:space="preserve">            </w:t>
    </w:r>
    <w:proofErr w:type="spellStart"/>
    <w:r w:rsidRPr="00CD4FA5">
      <w:rPr>
        <w:rFonts w:ascii="Times New Roman" w:eastAsia="Times New Roman" w:hAnsi="Times New Roman" w:cs="Times New Roman"/>
        <w:i/>
        <w:lang w:eastAsia="cs-CZ"/>
      </w:rPr>
      <w:t>Tlf</w:t>
    </w:r>
    <w:proofErr w:type="spellEnd"/>
    <w:r w:rsidRPr="00CD4FA5">
      <w:rPr>
        <w:rFonts w:ascii="Times New Roman" w:eastAsia="Times New Roman" w:hAnsi="Times New Roman" w:cs="Times New Roman"/>
        <w:i/>
        <w:lang w:eastAsia="cs-CZ"/>
      </w:rPr>
      <w:t xml:space="preserve">: 041/5621178             Email: </w:t>
    </w:r>
    <w:hyperlink r:id="rId2" w:history="1">
      <w:r w:rsidRPr="00CD4FA5">
        <w:rPr>
          <w:rStyle w:val="Hypertextovprepojenie"/>
          <w:rFonts w:ascii="Times New Roman" w:eastAsia="Times New Roman" w:hAnsi="Times New Roman" w:cs="Times New Roman"/>
          <w:i/>
          <w:color w:val="auto"/>
          <w:u w:val="none"/>
          <w:lang w:eastAsia="cs-CZ"/>
        </w:rPr>
        <w:t>cvczilina@cvczilina.sk</w:t>
      </w:r>
    </w:hyperlink>
  </w:p>
  <w:p w:rsidR="00CD4FA5" w:rsidRPr="00CD4FA5" w:rsidRDefault="00CD4FA5">
    <w:pPr>
      <w:pStyle w:val="Pta"/>
    </w:pPr>
  </w:p>
  <w:p w:rsidR="009A6E6B" w:rsidRDefault="009A6E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86" w:rsidRDefault="00EE2686" w:rsidP="00740453">
      <w:pPr>
        <w:spacing w:after="0" w:line="240" w:lineRule="auto"/>
      </w:pPr>
      <w:r>
        <w:separator/>
      </w:r>
    </w:p>
  </w:footnote>
  <w:footnote w:type="continuationSeparator" w:id="0">
    <w:p w:rsidR="00EE2686" w:rsidRDefault="00EE2686" w:rsidP="0074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C4" w:rsidRPr="00B031C4" w:rsidRDefault="00BB0037" w:rsidP="00B031C4">
    <w:pPr>
      <w:pStyle w:val="Hlavika"/>
      <w:jc w:val="center"/>
      <w:rPr>
        <w:b/>
        <w:sz w:val="52"/>
        <w:szCs w:val="52"/>
      </w:rPr>
    </w:pPr>
    <w:r>
      <w:rPr>
        <w:b/>
        <w:noProof/>
        <w:sz w:val="32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-10795</wp:posOffset>
          </wp:positionV>
          <wp:extent cx="540000" cy="580656"/>
          <wp:effectExtent l="0" t="0" r="0" b="0"/>
          <wp:wrapNone/>
          <wp:docPr id="4" name="Obrázok 3" descr="erb_mesto_zil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_mesto_zil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58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1C4">
      <w:rPr>
        <w:b/>
        <w:noProof/>
        <w:sz w:val="32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-153670</wp:posOffset>
          </wp:positionV>
          <wp:extent cx="992505" cy="995045"/>
          <wp:effectExtent l="19050" t="0" r="0" b="0"/>
          <wp:wrapNone/>
          <wp:docPr id="3" name="Obrázok 2" descr="CVC_ZILINA_LOGOTYP_samostatne_1_JPE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C_ZILINA_LOGOTYP_samostatne_1_JPEG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250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1C4" w:rsidRPr="00B031C4">
      <w:rPr>
        <w:b/>
        <w:sz w:val="52"/>
        <w:szCs w:val="52"/>
      </w:rPr>
      <w:t>CENTRUM VOĽNÉHO ČASU</w:t>
    </w:r>
  </w:p>
  <w:p w:rsidR="00740453" w:rsidRPr="00740453" w:rsidRDefault="00740453" w:rsidP="00B031C4">
    <w:pPr>
      <w:pStyle w:val="Hlavika"/>
      <w:jc w:val="center"/>
      <w:rPr>
        <w:b/>
        <w:sz w:val="32"/>
      </w:rPr>
    </w:pPr>
    <w:r w:rsidRPr="00740453">
      <w:rPr>
        <w:b/>
        <w:sz w:val="32"/>
      </w:rPr>
      <w:t>Kuzmányho 105, 010 01 Žilina</w:t>
    </w:r>
  </w:p>
  <w:p w:rsidR="00740453" w:rsidRDefault="007404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37C"/>
    <w:multiLevelType w:val="hybridMultilevel"/>
    <w:tmpl w:val="23060FFA"/>
    <w:lvl w:ilvl="0" w:tplc="BE16F5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12D1B"/>
    <w:multiLevelType w:val="hybridMultilevel"/>
    <w:tmpl w:val="D2D85000"/>
    <w:lvl w:ilvl="0" w:tplc="5C1AE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0763E"/>
    <w:multiLevelType w:val="hybridMultilevel"/>
    <w:tmpl w:val="859C4AC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F163D20"/>
    <w:multiLevelType w:val="multilevel"/>
    <w:tmpl w:val="E1FAF5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0E7B59"/>
    <w:multiLevelType w:val="hybridMultilevel"/>
    <w:tmpl w:val="94167E90"/>
    <w:lvl w:ilvl="0" w:tplc="8C865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D5C5A"/>
    <w:multiLevelType w:val="hybridMultilevel"/>
    <w:tmpl w:val="556A53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7789C"/>
    <w:multiLevelType w:val="hybridMultilevel"/>
    <w:tmpl w:val="8CA887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77ECD"/>
    <w:multiLevelType w:val="hybridMultilevel"/>
    <w:tmpl w:val="DB587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06"/>
    <w:rsid w:val="0004114E"/>
    <w:rsid w:val="00046FF9"/>
    <w:rsid w:val="00055294"/>
    <w:rsid w:val="00055BB2"/>
    <w:rsid w:val="000570CB"/>
    <w:rsid w:val="000576B8"/>
    <w:rsid w:val="00065F68"/>
    <w:rsid w:val="000A42DF"/>
    <w:rsid w:val="000A675F"/>
    <w:rsid w:val="000C09E1"/>
    <w:rsid w:val="000C5515"/>
    <w:rsid w:val="000E43D9"/>
    <w:rsid w:val="000F0C83"/>
    <w:rsid w:val="000F101A"/>
    <w:rsid w:val="000F5A45"/>
    <w:rsid w:val="00106A7E"/>
    <w:rsid w:val="00142DCC"/>
    <w:rsid w:val="00153392"/>
    <w:rsid w:val="00153C1A"/>
    <w:rsid w:val="00170153"/>
    <w:rsid w:val="001A2DC0"/>
    <w:rsid w:val="001A5AA9"/>
    <w:rsid w:val="001B5F01"/>
    <w:rsid w:val="001D0D1B"/>
    <w:rsid w:val="001D5F69"/>
    <w:rsid w:val="002065FD"/>
    <w:rsid w:val="002438F0"/>
    <w:rsid w:val="00256E6A"/>
    <w:rsid w:val="0026213B"/>
    <w:rsid w:val="0027439E"/>
    <w:rsid w:val="0027704F"/>
    <w:rsid w:val="00280A47"/>
    <w:rsid w:val="00285E34"/>
    <w:rsid w:val="002A3047"/>
    <w:rsid w:val="002C04F5"/>
    <w:rsid w:val="002D35DA"/>
    <w:rsid w:val="002E21AD"/>
    <w:rsid w:val="00302452"/>
    <w:rsid w:val="00323AA2"/>
    <w:rsid w:val="00326B71"/>
    <w:rsid w:val="00331B9E"/>
    <w:rsid w:val="00345C9B"/>
    <w:rsid w:val="003501F3"/>
    <w:rsid w:val="00383D30"/>
    <w:rsid w:val="00390B27"/>
    <w:rsid w:val="00393289"/>
    <w:rsid w:val="00394228"/>
    <w:rsid w:val="003958E0"/>
    <w:rsid w:val="00395E7C"/>
    <w:rsid w:val="003C1BF5"/>
    <w:rsid w:val="003C4C69"/>
    <w:rsid w:val="003D2561"/>
    <w:rsid w:val="003E5FFE"/>
    <w:rsid w:val="0040144D"/>
    <w:rsid w:val="004105CC"/>
    <w:rsid w:val="00437783"/>
    <w:rsid w:val="00440576"/>
    <w:rsid w:val="004714B8"/>
    <w:rsid w:val="004835F2"/>
    <w:rsid w:val="004853D2"/>
    <w:rsid w:val="0049676A"/>
    <w:rsid w:val="004B1205"/>
    <w:rsid w:val="004B58DC"/>
    <w:rsid w:val="004B7CB2"/>
    <w:rsid w:val="004C0F98"/>
    <w:rsid w:val="004E64E4"/>
    <w:rsid w:val="004F1A25"/>
    <w:rsid w:val="004F3C90"/>
    <w:rsid w:val="00521C7C"/>
    <w:rsid w:val="005371AB"/>
    <w:rsid w:val="0054122B"/>
    <w:rsid w:val="00560452"/>
    <w:rsid w:val="0057134E"/>
    <w:rsid w:val="0058649F"/>
    <w:rsid w:val="00586F5A"/>
    <w:rsid w:val="00591A53"/>
    <w:rsid w:val="00592D2E"/>
    <w:rsid w:val="005A05FB"/>
    <w:rsid w:val="005A36FE"/>
    <w:rsid w:val="005B65D2"/>
    <w:rsid w:val="005B7C9C"/>
    <w:rsid w:val="005C1C39"/>
    <w:rsid w:val="005C3DC7"/>
    <w:rsid w:val="005C41BD"/>
    <w:rsid w:val="005C5F73"/>
    <w:rsid w:val="005D018A"/>
    <w:rsid w:val="00607DAD"/>
    <w:rsid w:val="006253F2"/>
    <w:rsid w:val="006575C7"/>
    <w:rsid w:val="006A575B"/>
    <w:rsid w:val="006E36C8"/>
    <w:rsid w:val="006F5E5C"/>
    <w:rsid w:val="0070441D"/>
    <w:rsid w:val="00705B13"/>
    <w:rsid w:val="00740453"/>
    <w:rsid w:val="00761F33"/>
    <w:rsid w:val="007911D8"/>
    <w:rsid w:val="00791C0A"/>
    <w:rsid w:val="007D6BEF"/>
    <w:rsid w:val="00811C75"/>
    <w:rsid w:val="00821480"/>
    <w:rsid w:val="00833622"/>
    <w:rsid w:val="008622BD"/>
    <w:rsid w:val="00863570"/>
    <w:rsid w:val="008717D4"/>
    <w:rsid w:val="00872816"/>
    <w:rsid w:val="008729F9"/>
    <w:rsid w:val="008A386D"/>
    <w:rsid w:val="008C79F6"/>
    <w:rsid w:val="008D26F7"/>
    <w:rsid w:val="008E0833"/>
    <w:rsid w:val="008E4886"/>
    <w:rsid w:val="008E48E8"/>
    <w:rsid w:val="008F2972"/>
    <w:rsid w:val="008F3F3C"/>
    <w:rsid w:val="00913A7E"/>
    <w:rsid w:val="00913DB0"/>
    <w:rsid w:val="009402D6"/>
    <w:rsid w:val="00957006"/>
    <w:rsid w:val="00957307"/>
    <w:rsid w:val="00961834"/>
    <w:rsid w:val="0098252D"/>
    <w:rsid w:val="009A6E6B"/>
    <w:rsid w:val="009C6399"/>
    <w:rsid w:val="009D6740"/>
    <w:rsid w:val="009E3E45"/>
    <w:rsid w:val="009E62C9"/>
    <w:rsid w:val="00A04DD5"/>
    <w:rsid w:val="00A15F40"/>
    <w:rsid w:val="00A1739B"/>
    <w:rsid w:val="00A2057B"/>
    <w:rsid w:val="00A210F9"/>
    <w:rsid w:val="00A22BBF"/>
    <w:rsid w:val="00A23ED5"/>
    <w:rsid w:val="00A2559C"/>
    <w:rsid w:val="00A41F8E"/>
    <w:rsid w:val="00A4487E"/>
    <w:rsid w:val="00A45A6C"/>
    <w:rsid w:val="00A653C8"/>
    <w:rsid w:val="00A67530"/>
    <w:rsid w:val="00A87759"/>
    <w:rsid w:val="00AB29D8"/>
    <w:rsid w:val="00AB3AEC"/>
    <w:rsid w:val="00AC1DD7"/>
    <w:rsid w:val="00AF206A"/>
    <w:rsid w:val="00AF520E"/>
    <w:rsid w:val="00AF7CCE"/>
    <w:rsid w:val="00B01148"/>
    <w:rsid w:val="00B031C4"/>
    <w:rsid w:val="00B06D30"/>
    <w:rsid w:val="00B3289C"/>
    <w:rsid w:val="00B40B25"/>
    <w:rsid w:val="00B45325"/>
    <w:rsid w:val="00B53AC1"/>
    <w:rsid w:val="00B55459"/>
    <w:rsid w:val="00B77905"/>
    <w:rsid w:val="00B83894"/>
    <w:rsid w:val="00BA0C7E"/>
    <w:rsid w:val="00BB0037"/>
    <w:rsid w:val="00BB4A3F"/>
    <w:rsid w:val="00BE0566"/>
    <w:rsid w:val="00BE7B35"/>
    <w:rsid w:val="00C00A99"/>
    <w:rsid w:val="00C26FC8"/>
    <w:rsid w:val="00C37E6E"/>
    <w:rsid w:val="00C441C4"/>
    <w:rsid w:val="00C50891"/>
    <w:rsid w:val="00C50BFD"/>
    <w:rsid w:val="00CC1024"/>
    <w:rsid w:val="00CC2927"/>
    <w:rsid w:val="00CD12F1"/>
    <w:rsid w:val="00CD4FA5"/>
    <w:rsid w:val="00D076D3"/>
    <w:rsid w:val="00D07C62"/>
    <w:rsid w:val="00D25C44"/>
    <w:rsid w:val="00D32182"/>
    <w:rsid w:val="00D4099F"/>
    <w:rsid w:val="00D70A93"/>
    <w:rsid w:val="00D750A6"/>
    <w:rsid w:val="00D8143A"/>
    <w:rsid w:val="00D86DC3"/>
    <w:rsid w:val="00D91856"/>
    <w:rsid w:val="00DA7B89"/>
    <w:rsid w:val="00DF124D"/>
    <w:rsid w:val="00DF2953"/>
    <w:rsid w:val="00E12689"/>
    <w:rsid w:val="00E37AF0"/>
    <w:rsid w:val="00E608A3"/>
    <w:rsid w:val="00E64B18"/>
    <w:rsid w:val="00E948D5"/>
    <w:rsid w:val="00EA21AD"/>
    <w:rsid w:val="00EA5A12"/>
    <w:rsid w:val="00EC3745"/>
    <w:rsid w:val="00EE2686"/>
    <w:rsid w:val="00EF1683"/>
    <w:rsid w:val="00F261AC"/>
    <w:rsid w:val="00F53AEB"/>
    <w:rsid w:val="00F6266B"/>
    <w:rsid w:val="00F643CF"/>
    <w:rsid w:val="00F83179"/>
    <w:rsid w:val="00F900D9"/>
    <w:rsid w:val="00F935AC"/>
    <w:rsid w:val="00FA75E4"/>
    <w:rsid w:val="00F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711B8-E3AF-4560-BFC3-389EA132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5DA"/>
  </w:style>
  <w:style w:type="paragraph" w:styleId="Nadpis5">
    <w:name w:val="heading 5"/>
    <w:basedOn w:val="Normlny"/>
    <w:next w:val="Normlny"/>
    <w:link w:val="Nadpis5Char"/>
    <w:unhideWhenUsed/>
    <w:qFormat/>
    <w:rsid w:val="00CD12F1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0453"/>
  </w:style>
  <w:style w:type="paragraph" w:styleId="Pta">
    <w:name w:val="footer"/>
    <w:basedOn w:val="Normlny"/>
    <w:link w:val="PtaChar"/>
    <w:uiPriority w:val="99"/>
    <w:unhideWhenUsed/>
    <w:rsid w:val="0074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0453"/>
  </w:style>
  <w:style w:type="paragraph" w:styleId="Textbubliny">
    <w:name w:val="Balloon Text"/>
    <w:basedOn w:val="Normlny"/>
    <w:link w:val="TextbublinyChar"/>
    <w:uiPriority w:val="99"/>
    <w:semiHidden/>
    <w:unhideWhenUsed/>
    <w:rsid w:val="0074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45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A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E7B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D4FA5"/>
    <w:rPr>
      <w:color w:val="0000FF" w:themeColor="hyperlink"/>
      <w:u w:val="single"/>
    </w:rPr>
  </w:style>
  <w:style w:type="character" w:customStyle="1" w:styleId="Nadpis5Char">
    <w:name w:val="Nadpis 5 Char"/>
    <w:basedOn w:val="Predvolenpsmoodseku"/>
    <w:link w:val="Nadpis5"/>
    <w:rsid w:val="00CD12F1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styleId="Normlnywebov">
    <w:name w:val="Normal (Web)"/>
    <w:basedOn w:val="Normlny"/>
    <w:uiPriority w:val="99"/>
    <w:unhideWhenUsed/>
    <w:rsid w:val="0059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D26F7"/>
    <w:rPr>
      <w:b/>
      <w:bCs/>
    </w:rPr>
  </w:style>
  <w:style w:type="paragraph" w:customStyle="1" w:styleId="RTFUndefined">
    <w:name w:val="RTF_Undefined"/>
    <w:basedOn w:val="Normlny"/>
    <w:uiPriority w:val="99"/>
    <w:rsid w:val="00D70A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Obyajntext">
    <w:name w:val="Plain Text"/>
    <w:basedOn w:val="Normlny"/>
    <w:link w:val="ObyajntextChar"/>
    <w:uiPriority w:val="99"/>
    <w:semiHidden/>
    <w:rsid w:val="009E62C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E62C9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6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7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czilina@cvczilina.sk" TargetMode="External"/><Relationship Id="rId1" Type="http://schemas.openxmlformats.org/officeDocument/2006/relationships/hyperlink" Target="http://www.cvczilin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INetCache\Content.Outlook\RVTA6MHB\&#353;ablona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list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2018-11-12T11:39:00Z</cp:lastPrinted>
  <dcterms:created xsi:type="dcterms:W3CDTF">2018-11-12T11:46:00Z</dcterms:created>
  <dcterms:modified xsi:type="dcterms:W3CDTF">2018-11-12T11:46:00Z</dcterms:modified>
</cp:coreProperties>
</file>