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087D" w14:textId="7D149132" w:rsidR="00D70A93" w:rsidRPr="004B64C9" w:rsidRDefault="00D70A93" w:rsidP="00411016">
      <w:pPr>
        <w:pStyle w:val="RTFUndefined"/>
        <w:rPr>
          <w:rFonts w:ascii="Calibri" w:hAnsi="Calibri" w:cs="Calibri"/>
          <w:b/>
          <w:bCs/>
          <w:noProof/>
          <w:sz w:val="24"/>
          <w:szCs w:val="24"/>
        </w:rPr>
      </w:pPr>
    </w:p>
    <w:p w14:paraId="2C2A55D7" w14:textId="77777777" w:rsidR="00D70A93" w:rsidRPr="004B64C9" w:rsidRDefault="00D70A93" w:rsidP="00D70A93">
      <w:pPr>
        <w:pStyle w:val="RTFUndefined"/>
        <w:jc w:val="center"/>
        <w:rPr>
          <w:rFonts w:ascii="Calibri" w:hAnsi="Calibri" w:cs="Calibri"/>
          <w:noProof/>
          <w:sz w:val="24"/>
          <w:szCs w:val="24"/>
          <w:lang w:val="sk-SK"/>
        </w:rPr>
      </w:pPr>
    </w:p>
    <w:p w14:paraId="6F2BD5F2" w14:textId="77777777" w:rsidR="00D70A93" w:rsidRPr="002F3967" w:rsidRDefault="00D70A93" w:rsidP="00D70A93">
      <w:pPr>
        <w:pStyle w:val="RTFUndefined"/>
        <w:rPr>
          <w:rFonts w:ascii="Calibri" w:hAnsi="Calibri" w:cs="Calibri"/>
          <w:noProof/>
          <w:sz w:val="24"/>
          <w:szCs w:val="24"/>
          <w:lang w:val="sk-SK"/>
        </w:rPr>
      </w:pPr>
    </w:p>
    <w:p w14:paraId="7FBB91A2" w14:textId="77777777" w:rsidR="00D70A93" w:rsidRPr="00BE7772" w:rsidRDefault="00D70A93" w:rsidP="00D70A93">
      <w:pPr>
        <w:pStyle w:val="RTFUndefined"/>
        <w:rPr>
          <w:noProof/>
          <w:sz w:val="24"/>
          <w:szCs w:val="24"/>
          <w:lang w:val="sk-SK"/>
        </w:rPr>
      </w:pPr>
    </w:p>
    <w:p w14:paraId="59CEE345" w14:textId="77777777" w:rsidR="000A104D" w:rsidRPr="00BE7772" w:rsidRDefault="000A104D" w:rsidP="000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Váž. Riaditeľstvám ZŠ a 8-r.G</w:t>
      </w:r>
    </w:p>
    <w:p w14:paraId="70F1ABCD" w14:textId="77777777" w:rsidR="000A104D" w:rsidRPr="00BE7772" w:rsidRDefault="000A104D" w:rsidP="000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 okrese Žilina</w:t>
      </w:r>
    </w:p>
    <w:p w14:paraId="0258BA3B" w14:textId="7777777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rFonts w:eastAsiaTheme="minorHAnsi"/>
          <w:sz w:val="24"/>
          <w:szCs w:val="24"/>
          <w:lang w:val="sk-SK" w:eastAsia="en-US"/>
        </w:rPr>
      </w:pPr>
    </w:p>
    <w:p w14:paraId="20ED2C7F" w14:textId="77777777" w:rsidR="000A104D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14:paraId="12710697" w14:textId="77777777" w:rsidR="00DF37CD" w:rsidRPr="00BE7772" w:rsidRDefault="00DF37C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14:paraId="45D0CD6B" w14:textId="7777777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>Váš list/ zo dňa</w:t>
      </w:r>
      <w:r w:rsidRPr="00BE7772">
        <w:rPr>
          <w:noProof/>
          <w:sz w:val="24"/>
          <w:szCs w:val="24"/>
          <w:lang w:val="sk-SK"/>
        </w:rPr>
        <w:tab/>
        <w:t>naše číslo                      vybavuje/linka</w:t>
      </w:r>
      <w:r w:rsidRPr="00BE7772">
        <w:rPr>
          <w:noProof/>
          <w:sz w:val="24"/>
          <w:szCs w:val="24"/>
          <w:lang w:val="sk-SK"/>
        </w:rPr>
        <w:tab/>
        <w:t xml:space="preserve">       Žilina</w:t>
      </w:r>
    </w:p>
    <w:p w14:paraId="76656513" w14:textId="56AEFEC7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 xml:space="preserve">              </w:t>
      </w:r>
      <w:r w:rsidR="00DF37CD">
        <w:rPr>
          <w:noProof/>
          <w:sz w:val="24"/>
          <w:szCs w:val="24"/>
          <w:lang w:val="sk-SK"/>
        </w:rPr>
        <w:t xml:space="preserve">                      CVČ112</w:t>
      </w:r>
      <w:r w:rsidR="00AC7BCA" w:rsidRPr="00BE7772">
        <w:rPr>
          <w:noProof/>
          <w:sz w:val="24"/>
          <w:szCs w:val="24"/>
          <w:lang w:val="sk-SK"/>
        </w:rPr>
        <w:t>/20</w:t>
      </w:r>
      <w:r w:rsidR="00A24C0D" w:rsidRPr="00BE7772">
        <w:rPr>
          <w:noProof/>
          <w:sz w:val="24"/>
          <w:szCs w:val="24"/>
          <w:lang w:val="sk-SK"/>
        </w:rPr>
        <w:t>2</w:t>
      </w:r>
      <w:r w:rsidR="004F4245" w:rsidRPr="00BE7772">
        <w:rPr>
          <w:noProof/>
          <w:sz w:val="24"/>
          <w:szCs w:val="24"/>
          <w:lang w:val="sk-SK"/>
        </w:rPr>
        <w:t>2</w:t>
      </w:r>
      <w:r w:rsidRPr="00BE7772">
        <w:rPr>
          <w:noProof/>
          <w:sz w:val="24"/>
          <w:szCs w:val="24"/>
          <w:lang w:val="sk-SK"/>
        </w:rPr>
        <w:t xml:space="preserve">          </w:t>
      </w:r>
      <w:r w:rsidR="00AC7BCA" w:rsidRPr="00BE7772">
        <w:rPr>
          <w:noProof/>
          <w:sz w:val="24"/>
          <w:szCs w:val="24"/>
          <w:lang w:val="sk-SK"/>
        </w:rPr>
        <w:t xml:space="preserve">Bc. Janka Alexandra Veselá             </w:t>
      </w:r>
      <w:r w:rsidRPr="00BE7772">
        <w:rPr>
          <w:noProof/>
          <w:sz w:val="24"/>
          <w:szCs w:val="24"/>
          <w:lang w:val="sk-SK"/>
        </w:rPr>
        <w:t xml:space="preserve">   </w:t>
      </w:r>
      <w:r w:rsidR="000D584F">
        <w:rPr>
          <w:noProof/>
          <w:sz w:val="24"/>
          <w:szCs w:val="24"/>
          <w:lang w:val="sk-SK"/>
        </w:rPr>
        <w:t>14</w:t>
      </w:r>
      <w:r w:rsidR="00AC7BCA" w:rsidRPr="00BE7772">
        <w:rPr>
          <w:noProof/>
          <w:sz w:val="24"/>
          <w:szCs w:val="24"/>
          <w:lang w:val="sk-SK"/>
        </w:rPr>
        <w:t>. 0</w:t>
      </w:r>
      <w:r w:rsidR="000D584F">
        <w:rPr>
          <w:noProof/>
          <w:sz w:val="24"/>
          <w:szCs w:val="24"/>
          <w:lang w:val="sk-SK"/>
        </w:rPr>
        <w:t>3</w:t>
      </w:r>
      <w:r w:rsidR="00AC7BCA" w:rsidRPr="00BE7772">
        <w:rPr>
          <w:noProof/>
          <w:sz w:val="24"/>
          <w:szCs w:val="24"/>
          <w:lang w:val="sk-SK"/>
        </w:rPr>
        <w:t>. 202</w:t>
      </w:r>
      <w:r w:rsidR="004F4245" w:rsidRPr="00BE7772">
        <w:rPr>
          <w:noProof/>
          <w:sz w:val="24"/>
          <w:szCs w:val="24"/>
          <w:lang w:val="sk-SK"/>
        </w:rPr>
        <w:t>2</w:t>
      </w:r>
    </w:p>
    <w:p w14:paraId="2AE376A0" w14:textId="463395CA" w:rsidR="000A104D" w:rsidRPr="00BE7772" w:rsidRDefault="000A104D" w:rsidP="000A104D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 w:rsidRPr="00BE7772">
        <w:rPr>
          <w:noProof/>
          <w:sz w:val="24"/>
          <w:szCs w:val="24"/>
          <w:lang w:val="sk-SK"/>
        </w:rPr>
        <w:t xml:space="preserve">                                                                            </w:t>
      </w:r>
      <w:r w:rsidRPr="00BE7772">
        <w:rPr>
          <w:noProof/>
          <w:sz w:val="24"/>
          <w:szCs w:val="24"/>
          <w:lang w:val="sk-SK"/>
        </w:rPr>
        <w:tab/>
      </w:r>
    </w:p>
    <w:p w14:paraId="734AA12D" w14:textId="77777777" w:rsidR="000A104D" w:rsidRPr="00BE7772" w:rsidRDefault="000A104D" w:rsidP="000A104D">
      <w:pPr>
        <w:rPr>
          <w:rFonts w:ascii="Times New Roman" w:hAnsi="Times New Roman" w:cs="Times New Roman"/>
          <w:sz w:val="24"/>
          <w:szCs w:val="24"/>
        </w:rPr>
      </w:pPr>
    </w:p>
    <w:p w14:paraId="11163F60" w14:textId="77777777" w:rsidR="000A104D" w:rsidRPr="00BE7772" w:rsidRDefault="000A104D" w:rsidP="000A104D">
      <w:pPr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Vec : Okresné kolo súťaže </w:t>
      </w:r>
      <w:r w:rsidRPr="00BE7772">
        <w:rPr>
          <w:rFonts w:ascii="Times New Roman" w:hAnsi="Times New Roman" w:cs="Times New Roman"/>
          <w:b/>
          <w:sz w:val="24"/>
          <w:szCs w:val="24"/>
        </w:rPr>
        <w:t>Šaliansky Maťko J.</w:t>
      </w:r>
      <w:r w:rsidR="00AC7BCA" w:rsidRPr="00BE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/>
          <w:sz w:val="24"/>
          <w:szCs w:val="24"/>
        </w:rPr>
        <w:t>C.</w:t>
      </w:r>
      <w:r w:rsidR="00AC7BCA" w:rsidRPr="00BE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/>
          <w:sz w:val="24"/>
          <w:szCs w:val="24"/>
        </w:rPr>
        <w:t>Hronského</w:t>
      </w:r>
      <w:r w:rsidRPr="00BE7772">
        <w:rPr>
          <w:rFonts w:ascii="Times New Roman" w:hAnsi="Times New Roman" w:cs="Times New Roman"/>
          <w:sz w:val="24"/>
          <w:szCs w:val="24"/>
        </w:rPr>
        <w:t xml:space="preserve"> – POZVÁNKA</w:t>
      </w:r>
    </w:p>
    <w:p w14:paraId="1D89FB73" w14:textId="0C2B1175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noProof/>
          <w:sz w:val="24"/>
          <w:szCs w:val="24"/>
        </w:rPr>
        <w:t xml:space="preserve">Z poverenia </w:t>
      </w:r>
      <w:r w:rsidR="00411016" w:rsidRPr="00411016">
        <w:rPr>
          <w:rFonts w:ascii="Times New Roman" w:hAnsi="Times New Roman" w:cs="Times New Roman"/>
          <w:noProof/>
          <w:sz w:val="24"/>
          <w:szCs w:val="24"/>
        </w:rPr>
        <w:t xml:space="preserve">Regionálneho úradu školskej  </w:t>
      </w:r>
      <w:r w:rsidR="00411016">
        <w:rPr>
          <w:rFonts w:ascii="Times New Roman" w:hAnsi="Times New Roman" w:cs="Times New Roman"/>
          <w:noProof/>
          <w:sz w:val="24"/>
          <w:szCs w:val="24"/>
        </w:rPr>
        <w:t xml:space="preserve">správy </w:t>
      </w:r>
      <w:r w:rsidRPr="00BE7772">
        <w:rPr>
          <w:rFonts w:ascii="Times New Roman" w:hAnsi="Times New Roman" w:cs="Times New Roman"/>
          <w:noProof/>
          <w:sz w:val="24"/>
          <w:szCs w:val="24"/>
        </w:rPr>
        <w:t>v Žiline</w:t>
      </w:r>
      <w:r w:rsidRPr="00BE7772">
        <w:rPr>
          <w:rFonts w:ascii="Times New Roman" w:hAnsi="Times New Roman" w:cs="Times New Roman"/>
          <w:sz w:val="24"/>
          <w:szCs w:val="24"/>
        </w:rPr>
        <w:t xml:space="preserve"> </w:t>
      </w:r>
      <w:r w:rsidR="00F60BEB" w:rsidRPr="00BE7772">
        <w:rPr>
          <w:rFonts w:ascii="Times New Roman" w:hAnsi="Times New Roman" w:cs="Times New Roman"/>
          <w:sz w:val="24"/>
          <w:szCs w:val="24"/>
        </w:rPr>
        <w:t xml:space="preserve">Vás pozývame na okresné kolo </w:t>
      </w:r>
      <w:r w:rsidR="00F60BEB" w:rsidRPr="00BE7772">
        <w:rPr>
          <w:rFonts w:ascii="Times New Roman" w:hAnsi="Times New Roman" w:cs="Times New Roman"/>
          <w:sz w:val="24"/>
          <w:szCs w:val="24"/>
        </w:rPr>
        <w:br/>
        <w:t>27</w:t>
      </w:r>
      <w:r w:rsidRPr="00BE7772">
        <w:rPr>
          <w:rFonts w:ascii="Times New Roman" w:hAnsi="Times New Roman" w:cs="Times New Roman"/>
          <w:sz w:val="24"/>
          <w:szCs w:val="24"/>
        </w:rPr>
        <w:t xml:space="preserve">. ročníka Šalianskeho Maťka, ktoré sa uskutoční </w:t>
      </w:r>
    </w:p>
    <w:p w14:paraId="51803FBF" w14:textId="1B952E37" w:rsidR="000A104D" w:rsidRPr="00BE7772" w:rsidRDefault="00226885" w:rsidP="000A10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C7BCA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C7BCA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9D7706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A104D" w:rsidRPr="00BE77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9:00 hod. v Centre voľného času,  Kuzmányho 105,  Žilina.</w:t>
      </w:r>
    </w:p>
    <w:p w14:paraId="401A5B7A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Súťaž v prednese  slovenskej povesti od ľubovoľného autora /v rozsahu najviac 6 minút/ sa uskutoční v 3 kategóriách:</w:t>
      </w:r>
    </w:p>
    <w:p w14:paraId="4E343009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2.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3. ročníka ZŠ</w:t>
      </w:r>
    </w:p>
    <w:p w14:paraId="4323A582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4.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5. ročníka ZŠ  </w:t>
      </w:r>
    </w:p>
    <w:p w14:paraId="499136B4" w14:textId="77777777" w:rsidR="000A104D" w:rsidRPr="00BE7772" w:rsidRDefault="000A104D" w:rsidP="000A1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772">
        <w:rPr>
          <w:rFonts w:ascii="Times New Roman" w:hAnsi="Times New Roman" w:cs="Times New Roman"/>
          <w:bCs/>
          <w:iCs/>
          <w:sz w:val="24"/>
          <w:szCs w:val="24"/>
        </w:rPr>
        <w:t>kategória  - žiaci 6.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014" w:rsidRPr="00BE7772">
        <w:rPr>
          <w:rFonts w:ascii="Times New Roman" w:hAnsi="Times New Roman" w:cs="Times New Roman"/>
          <w:bCs/>
          <w:iCs/>
          <w:sz w:val="24"/>
          <w:szCs w:val="24"/>
        </w:rPr>
        <w:t>7. ročníka ZŠ a 1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0014" w:rsidRPr="00BE777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. roč. 8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>Gym</w:t>
      </w:r>
      <w:proofErr w:type="spellEnd"/>
      <w:r w:rsidR="00AC7BCA" w:rsidRPr="00BE77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E77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EB92117" w14:textId="77777777" w:rsidR="00BE7772" w:rsidRPr="00BE7772" w:rsidRDefault="00BE7772" w:rsidP="00BE7772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EC865C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Do okresného  kola  postúpia víťazi jednotlivých kategórií školských kôl. Víťazi okresného kola postúpia do krajského kola.  </w:t>
      </w:r>
    </w:p>
    <w:p w14:paraId="26EB51A3" w14:textId="77777777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 xml:space="preserve">Súťažiaci odovzdá napísanú povesť pred súťažou porote.  </w:t>
      </w:r>
    </w:p>
    <w:p w14:paraId="2CA7A85E" w14:textId="6E9F2D53" w:rsidR="000A104D" w:rsidRPr="00BE7772" w:rsidRDefault="000A104D" w:rsidP="000A1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72">
        <w:rPr>
          <w:rFonts w:ascii="Times New Roman" w:hAnsi="Times New Roman" w:cs="Times New Roman"/>
          <w:sz w:val="24"/>
          <w:szCs w:val="24"/>
        </w:rPr>
        <w:t>Sprievod súťažiacich zabezpečuje vysielajúca škola</w:t>
      </w:r>
      <w:r w:rsidR="00411016">
        <w:rPr>
          <w:rFonts w:ascii="Times New Roman" w:hAnsi="Times New Roman" w:cs="Times New Roman"/>
          <w:sz w:val="24"/>
          <w:szCs w:val="24"/>
        </w:rPr>
        <w:t xml:space="preserve">. </w:t>
      </w:r>
      <w:r w:rsidRPr="00411016">
        <w:rPr>
          <w:rFonts w:ascii="Times New Roman" w:hAnsi="Times New Roman" w:cs="Times New Roman"/>
          <w:sz w:val="24"/>
          <w:szCs w:val="24"/>
        </w:rPr>
        <w:t>Cestovné</w:t>
      </w:r>
      <w:r w:rsidR="00DD2115">
        <w:rPr>
          <w:rFonts w:ascii="Times New Roman" w:hAnsi="Times New Roman" w:cs="Times New Roman"/>
          <w:sz w:val="24"/>
          <w:szCs w:val="24"/>
        </w:rPr>
        <w:t xml:space="preserve"> </w:t>
      </w:r>
      <w:r w:rsidRPr="00411016">
        <w:rPr>
          <w:rFonts w:ascii="Times New Roman" w:hAnsi="Times New Roman" w:cs="Times New Roman"/>
          <w:sz w:val="24"/>
          <w:szCs w:val="24"/>
        </w:rPr>
        <w:t>účastníkom preplatí vysielajúca škola.</w:t>
      </w:r>
    </w:p>
    <w:p w14:paraId="36F2E2EF" w14:textId="77777777" w:rsidR="000A104D" w:rsidRPr="00BE7772" w:rsidRDefault="000A104D" w:rsidP="000A104D">
      <w:pPr>
        <w:jc w:val="both"/>
        <w:rPr>
          <w:rFonts w:ascii="Times New Roman" w:hAnsi="Times New Roman" w:cs="Times New Roman"/>
        </w:rPr>
      </w:pPr>
    </w:p>
    <w:p w14:paraId="1EF8BAED" w14:textId="77777777" w:rsidR="000A104D" w:rsidRPr="00BE7772" w:rsidRDefault="000A104D" w:rsidP="000A104D">
      <w:pPr>
        <w:rPr>
          <w:rFonts w:ascii="Times New Roman" w:hAnsi="Times New Roman" w:cs="Times New Roman"/>
        </w:rPr>
      </w:pPr>
      <w:r w:rsidRPr="00BE7772">
        <w:rPr>
          <w:rFonts w:ascii="Times New Roman" w:hAnsi="Times New Roman" w:cs="Times New Roman"/>
        </w:rPr>
        <w:t xml:space="preserve">S pozdravom </w:t>
      </w:r>
    </w:p>
    <w:p w14:paraId="4727D03E" w14:textId="77777777" w:rsidR="000A104D" w:rsidRPr="00BE7772" w:rsidRDefault="000A104D" w:rsidP="000A104D">
      <w:pPr>
        <w:pStyle w:val="RTFUndefined"/>
        <w:rPr>
          <w:noProof/>
          <w:sz w:val="24"/>
          <w:szCs w:val="24"/>
        </w:rPr>
      </w:pPr>
    </w:p>
    <w:p w14:paraId="5D6CB290" w14:textId="68584E6F" w:rsidR="003C06D1" w:rsidRPr="00BE7772" w:rsidRDefault="000A104D" w:rsidP="000A104D">
      <w:pPr>
        <w:pStyle w:val="RTFUndefined"/>
        <w:rPr>
          <w:noProof/>
          <w:sz w:val="24"/>
          <w:szCs w:val="24"/>
        </w:rPr>
      </w:pPr>
      <w:r w:rsidRPr="00BE7772">
        <w:rPr>
          <w:noProof/>
          <w:sz w:val="24"/>
          <w:szCs w:val="24"/>
        </w:rPr>
        <w:tab/>
      </w:r>
      <w:r w:rsidRPr="00BE7772">
        <w:rPr>
          <w:noProof/>
          <w:sz w:val="24"/>
          <w:szCs w:val="24"/>
        </w:rPr>
        <w:tab/>
      </w:r>
      <w:r w:rsidRPr="00BE7772">
        <w:rPr>
          <w:noProof/>
          <w:sz w:val="24"/>
          <w:szCs w:val="24"/>
        </w:rPr>
        <w:tab/>
        <w:t xml:space="preserve">                                </w:t>
      </w:r>
      <w:r w:rsidR="003C06D1" w:rsidRPr="00BE7772">
        <w:rPr>
          <w:noProof/>
          <w:sz w:val="24"/>
          <w:szCs w:val="24"/>
        </w:rPr>
        <w:t xml:space="preserve">                           </w:t>
      </w:r>
      <w:r w:rsidRPr="00BE7772">
        <w:rPr>
          <w:noProof/>
          <w:sz w:val="24"/>
          <w:szCs w:val="24"/>
        </w:rPr>
        <w:t xml:space="preserve"> </w:t>
      </w:r>
      <w:r w:rsidR="009D7706" w:rsidRPr="00BE7772">
        <w:rPr>
          <w:noProof/>
          <w:sz w:val="24"/>
          <w:szCs w:val="24"/>
        </w:rPr>
        <w:t>Mgr. Annamária Mihalčinová</w:t>
      </w:r>
    </w:p>
    <w:p w14:paraId="2E0B2890" w14:textId="5F2D6829" w:rsidR="000A104D" w:rsidRPr="00BE7772" w:rsidRDefault="003C06D1" w:rsidP="000A104D">
      <w:pPr>
        <w:pStyle w:val="RTFUndefined"/>
        <w:rPr>
          <w:noProof/>
          <w:sz w:val="24"/>
          <w:szCs w:val="24"/>
        </w:rPr>
      </w:pPr>
      <w:r w:rsidRPr="00BE777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411016">
        <w:rPr>
          <w:noProof/>
          <w:sz w:val="24"/>
          <w:szCs w:val="24"/>
        </w:rPr>
        <w:t xml:space="preserve">  </w:t>
      </w:r>
      <w:r w:rsidR="009D7706" w:rsidRPr="00BE7772">
        <w:rPr>
          <w:noProof/>
          <w:sz w:val="24"/>
          <w:szCs w:val="24"/>
        </w:rPr>
        <w:t xml:space="preserve">   </w:t>
      </w:r>
      <w:r w:rsidRPr="00BE7772">
        <w:rPr>
          <w:noProof/>
          <w:sz w:val="24"/>
          <w:szCs w:val="24"/>
        </w:rPr>
        <w:t>riaditeľ</w:t>
      </w:r>
      <w:r w:rsidR="009D7706" w:rsidRPr="00BE7772">
        <w:rPr>
          <w:noProof/>
          <w:sz w:val="24"/>
          <w:szCs w:val="24"/>
        </w:rPr>
        <w:t>k</w:t>
      </w:r>
      <w:r w:rsidRPr="00BE7772">
        <w:rPr>
          <w:noProof/>
          <w:sz w:val="24"/>
          <w:szCs w:val="24"/>
        </w:rPr>
        <w:t>a CVČ</w:t>
      </w:r>
      <w:r w:rsidR="000A104D" w:rsidRPr="00BE7772">
        <w:rPr>
          <w:noProof/>
          <w:sz w:val="24"/>
          <w:szCs w:val="24"/>
        </w:rPr>
        <w:t xml:space="preserve">                     </w:t>
      </w:r>
    </w:p>
    <w:sectPr w:rsidR="000A104D" w:rsidRPr="00BE7772" w:rsidSect="00957006">
      <w:headerReference w:type="default" r:id="rId7"/>
      <w:footerReference w:type="default" r:id="rId8"/>
      <w:pgSz w:w="11906" w:h="16838"/>
      <w:pgMar w:top="1958" w:right="1417" w:bottom="0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91DC" w14:textId="77777777" w:rsidR="009D407F" w:rsidRDefault="009D407F" w:rsidP="00740453">
      <w:pPr>
        <w:spacing w:after="0" w:line="240" w:lineRule="auto"/>
      </w:pPr>
      <w:r>
        <w:separator/>
      </w:r>
    </w:p>
  </w:endnote>
  <w:endnote w:type="continuationSeparator" w:id="0">
    <w:p w14:paraId="44E669CE" w14:textId="77777777" w:rsidR="009D407F" w:rsidRDefault="009D407F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FF7B" w14:textId="77777777" w:rsidR="00CD4FA5" w:rsidRDefault="00CD4FA5" w:rsidP="00CD4FA5">
    <w:pPr>
      <w:pStyle w:val="Pta"/>
      <w:pBdr>
        <w:bottom w:val="single" w:sz="6" w:space="1" w:color="auto"/>
      </w:pBdr>
      <w:spacing w:line="360" w:lineRule="auto"/>
      <w:jc w:val="center"/>
      <w:rPr>
        <w:i/>
      </w:rPr>
    </w:pPr>
  </w:p>
  <w:p w14:paraId="3C99DAF7" w14:textId="77777777" w:rsidR="00CD4FA5" w:rsidRPr="00CD4FA5" w:rsidRDefault="00CD4FA5" w:rsidP="00CD4FA5">
    <w:pPr>
      <w:pStyle w:val="Pta"/>
      <w:spacing w:before="240" w:line="276" w:lineRule="auto"/>
      <w:jc w:val="center"/>
      <w:rPr>
        <w:i/>
      </w:rPr>
    </w:pPr>
    <w:r w:rsidRPr="00CD4FA5">
      <w:rPr>
        <w:i/>
      </w:rPr>
      <w:t>Rozpočtová organizácia v zriaďovateľskej pôsobnosti mesta Žilina</w:t>
    </w:r>
  </w:p>
  <w:p w14:paraId="757201EE" w14:textId="77777777" w:rsidR="009A6E6B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i/>
      </w:rPr>
      <w:t xml:space="preserve">IČO: 37810961         DIČ: </w:t>
    </w:r>
    <w:r w:rsidRPr="00CD4FA5">
      <w:rPr>
        <w:rFonts w:ascii="Times New Roman" w:eastAsia="Times New Roman" w:hAnsi="Times New Roman" w:cs="Times New Roman"/>
        <w:i/>
        <w:lang w:eastAsia="cs-CZ"/>
      </w:rPr>
      <w:t>2021643459</w:t>
    </w:r>
  </w:p>
  <w:p w14:paraId="31C0FD40" w14:textId="77777777" w:rsidR="00CD4FA5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rFonts w:ascii="Times New Roman" w:eastAsia="Times New Roman" w:hAnsi="Times New Roman" w:cs="Times New Roman"/>
        <w:i/>
        <w:lang w:eastAsia="cs-CZ"/>
      </w:rPr>
      <w:t xml:space="preserve">Web: </w:t>
    </w:r>
    <w:hyperlink r:id="rId1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www.cvczilina.sk</w:t>
      </w:r>
    </w:hyperlink>
    <w:r w:rsidRPr="00CD4FA5">
      <w:rPr>
        <w:rFonts w:ascii="Times New Roman" w:eastAsia="Times New Roman" w:hAnsi="Times New Roman" w:cs="Times New Roman"/>
        <w:i/>
        <w:lang w:eastAsia="cs-CZ"/>
      </w:rPr>
      <w:t xml:space="preserve">            </w:t>
    </w:r>
    <w:proofErr w:type="spellStart"/>
    <w:r w:rsidRPr="00CD4FA5">
      <w:rPr>
        <w:rFonts w:ascii="Times New Roman" w:eastAsia="Times New Roman" w:hAnsi="Times New Roman" w:cs="Times New Roman"/>
        <w:i/>
        <w:lang w:eastAsia="cs-CZ"/>
      </w:rPr>
      <w:t>Tlf</w:t>
    </w:r>
    <w:proofErr w:type="spellEnd"/>
    <w:r w:rsidRPr="00CD4FA5">
      <w:rPr>
        <w:rFonts w:ascii="Times New Roman" w:eastAsia="Times New Roman" w:hAnsi="Times New Roman" w:cs="Times New Roman"/>
        <w:i/>
        <w:lang w:eastAsia="cs-CZ"/>
      </w:rPr>
      <w:t xml:space="preserve">: 041/5621178             Email: </w:t>
    </w:r>
    <w:hyperlink r:id="rId2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cvczilina@cvczilina.sk</w:t>
      </w:r>
    </w:hyperlink>
  </w:p>
  <w:p w14:paraId="53C04868" w14:textId="77777777" w:rsidR="00CD4FA5" w:rsidRPr="00CD4FA5" w:rsidRDefault="00CD4FA5">
    <w:pPr>
      <w:pStyle w:val="Pta"/>
    </w:pPr>
  </w:p>
  <w:p w14:paraId="12A6948D" w14:textId="77777777" w:rsidR="009A6E6B" w:rsidRDefault="009A6E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27F0" w14:textId="77777777" w:rsidR="009D407F" w:rsidRDefault="009D407F" w:rsidP="00740453">
      <w:pPr>
        <w:spacing w:after="0" w:line="240" w:lineRule="auto"/>
      </w:pPr>
      <w:r>
        <w:separator/>
      </w:r>
    </w:p>
  </w:footnote>
  <w:footnote w:type="continuationSeparator" w:id="0">
    <w:p w14:paraId="16CB8618" w14:textId="77777777" w:rsidR="009D407F" w:rsidRDefault="009D407F" w:rsidP="0074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E292" w14:textId="77777777" w:rsidR="00B031C4" w:rsidRPr="00B031C4" w:rsidRDefault="00BB0037" w:rsidP="00B031C4">
    <w:pPr>
      <w:pStyle w:val="Hlavika"/>
      <w:jc w:val="center"/>
      <w:rPr>
        <w:b/>
        <w:sz w:val="52"/>
        <w:szCs w:val="52"/>
      </w:rPr>
    </w:pPr>
    <w:r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EB69165" wp14:editId="7CF49260">
          <wp:simplePos x="0" y="0"/>
          <wp:positionH relativeFrom="column">
            <wp:posOffset>5234305</wp:posOffset>
          </wp:positionH>
          <wp:positionV relativeFrom="paragraph">
            <wp:posOffset>-10795</wp:posOffset>
          </wp:positionV>
          <wp:extent cx="540000" cy="580656"/>
          <wp:effectExtent l="0" t="0" r="0" b="0"/>
          <wp:wrapNone/>
          <wp:docPr id="4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DA0600A" wp14:editId="1C914085">
          <wp:simplePos x="0" y="0"/>
          <wp:positionH relativeFrom="column">
            <wp:posOffset>-203835</wp:posOffset>
          </wp:positionH>
          <wp:positionV relativeFrom="paragraph">
            <wp:posOffset>-153670</wp:posOffset>
          </wp:positionV>
          <wp:extent cx="992505" cy="995045"/>
          <wp:effectExtent l="19050" t="0" r="0" b="0"/>
          <wp:wrapNone/>
          <wp:docPr id="3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 w:rsidRPr="00B031C4">
      <w:rPr>
        <w:b/>
        <w:sz w:val="52"/>
        <w:szCs w:val="52"/>
      </w:rPr>
      <w:t>CENTRUM VOĽNÉHO ČASU</w:t>
    </w:r>
  </w:p>
  <w:p w14:paraId="18FEE1FE" w14:textId="77777777" w:rsidR="00740453" w:rsidRPr="00740453" w:rsidRDefault="00740453" w:rsidP="00B031C4">
    <w:pPr>
      <w:pStyle w:val="Hlavika"/>
      <w:jc w:val="center"/>
      <w:rPr>
        <w:b/>
        <w:sz w:val="32"/>
      </w:rPr>
    </w:pPr>
    <w:r w:rsidRPr="00740453">
      <w:rPr>
        <w:b/>
        <w:sz w:val="32"/>
      </w:rPr>
      <w:t>Kuzmányho 105, 010 01 Žilina</w:t>
    </w:r>
  </w:p>
  <w:p w14:paraId="053096C8" w14:textId="77777777" w:rsidR="00740453" w:rsidRDefault="007404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37C"/>
    <w:multiLevelType w:val="hybridMultilevel"/>
    <w:tmpl w:val="23060FFA"/>
    <w:lvl w:ilvl="0" w:tplc="BE16F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D1B"/>
    <w:multiLevelType w:val="hybridMultilevel"/>
    <w:tmpl w:val="D2D85000"/>
    <w:lvl w:ilvl="0" w:tplc="5C1A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63E"/>
    <w:multiLevelType w:val="hybridMultilevel"/>
    <w:tmpl w:val="859C4AC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FC3546"/>
    <w:multiLevelType w:val="hybridMultilevel"/>
    <w:tmpl w:val="1D8AC06E"/>
    <w:lvl w:ilvl="0" w:tplc="2FCAB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63D20"/>
    <w:multiLevelType w:val="multilevel"/>
    <w:tmpl w:val="E1FAF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0E7B59"/>
    <w:multiLevelType w:val="hybridMultilevel"/>
    <w:tmpl w:val="94167E90"/>
    <w:lvl w:ilvl="0" w:tplc="8C865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C5A"/>
    <w:multiLevelType w:val="hybridMultilevel"/>
    <w:tmpl w:val="556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89C"/>
    <w:multiLevelType w:val="hybridMultilevel"/>
    <w:tmpl w:val="8CA88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7ECD"/>
    <w:multiLevelType w:val="hybridMultilevel"/>
    <w:tmpl w:val="DB58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6"/>
    <w:rsid w:val="0004114E"/>
    <w:rsid w:val="00046FF9"/>
    <w:rsid w:val="00055294"/>
    <w:rsid w:val="00055BB2"/>
    <w:rsid w:val="000570CB"/>
    <w:rsid w:val="000576B8"/>
    <w:rsid w:val="00065F68"/>
    <w:rsid w:val="000A104D"/>
    <w:rsid w:val="000A42DF"/>
    <w:rsid w:val="000A675F"/>
    <w:rsid w:val="000C09E1"/>
    <w:rsid w:val="000C5515"/>
    <w:rsid w:val="000D584F"/>
    <w:rsid w:val="000E43D9"/>
    <w:rsid w:val="000F0C83"/>
    <w:rsid w:val="000F101A"/>
    <w:rsid w:val="000F5A45"/>
    <w:rsid w:val="00106A7E"/>
    <w:rsid w:val="001206C3"/>
    <w:rsid w:val="00142DCC"/>
    <w:rsid w:val="00153392"/>
    <w:rsid w:val="00153C1A"/>
    <w:rsid w:val="00170153"/>
    <w:rsid w:val="001A2DC0"/>
    <w:rsid w:val="001B5F01"/>
    <w:rsid w:val="001D0D1B"/>
    <w:rsid w:val="001D5F69"/>
    <w:rsid w:val="002065FD"/>
    <w:rsid w:val="00226885"/>
    <w:rsid w:val="002438F0"/>
    <w:rsid w:val="00256E6A"/>
    <w:rsid w:val="0026213B"/>
    <w:rsid w:val="0027439E"/>
    <w:rsid w:val="0027704F"/>
    <w:rsid w:val="00280A47"/>
    <w:rsid w:val="00285E34"/>
    <w:rsid w:val="002A3047"/>
    <w:rsid w:val="002C04F5"/>
    <w:rsid w:val="002D0C98"/>
    <w:rsid w:val="002D35DA"/>
    <w:rsid w:val="002E21AD"/>
    <w:rsid w:val="00302452"/>
    <w:rsid w:val="00323AA2"/>
    <w:rsid w:val="00326B71"/>
    <w:rsid w:val="00327E53"/>
    <w:rsid w:val="00331B9E"/>
    <w:rsid w:val="00345C9B"/>
    <w:rsid w:val="003501F3"/>
    <w:rsid w:val="00383D30"/>
    <w:rsid w:val="00390B27"/>
    <w:rsid w:val="00393289"/>
    <w:rsid w:val="00394228"/>
    <w:rsid w:val="003943C6"/>
    <w:rsid w:val="003958E0"/>
    <w:rsid w:val="00395E7C"/>
    <w:rsid w:val="003970DF"/>
    <w:rsid w:val="003C06D1"/>
    <w:rsid w:val="003C1BF5"/>
    <w:rsid w:val="003C3664"/>
    <w:rsid w:val="003C4135"/>
    <w:rsid w:val="003C4C69"/>
    <w:rsid w:val="003D2561"/>
    <w:rsid w:val="003E5FFE"/>
    <w:rsid w:val="0040144D"/>
    <w:rsid w:val="004105CC"/>
    <w:rsid w:val="00411016"/>
    <w:rsid w:val="00440576"/>
    <w:rsid w:val="004714B8"/>
    <w:rsid w:val="004835F2"/>
    <w:rsid w:val="004853D2"/>
    <w:rsid w:val="0049676A"/>
    <w:rsid w:val="004B1205"/>
    <w:rsid w:val="004B58DC"/>
    <w:rsid w:val="004B7CB2"/>
    <w:rsid w:val="004C0F98"/>
    <w:rsid w:val="004E64E4"/>
    <w:rsid w:val="004E6B75"/>
    <w:rsid w:val="004F1A25"/>
    <w:rsid w:val="004F3C90"/>
    <w:rsid w:val="004F4245"/>
    <w:rsid w:val="004F7C38"/>
    <w:rsid w:val="00521C7C"/>
    <w:rsid w:val="005300A5"/>
    <w:rsid w:val="005371AB"/>
    <w:rsid w:val="0054122B"/>
    <w:rsid w:val="005517A0"/>
    <w:rsid w:val="0055361B"/>
    <w:rsid w:val="00560452"/>
    <w:rsid w:val="0057134E"/>
    <w:rsid w:val="005752DC"/>
    <w:rsid w:val="0058649F"/>
    <w:rsid w:val="00586F5A"/>
    <w:rsid w:val="00591A53"/>
    <w:rsid w:val="00592D2E"/>
    <w:rsid w:val="005A05FB"/>
    <w:rsid w:val="005A36FE"/>
    <w:rsid w:val="005B65D2"/>
    <w:rsid w:val="005B7C9C"/>
    <w:rsid w:val="005C1C39"/>
    <w:rsid w:val="005C3DC7"/>
    <w:rsid w:val="005C41BD"/>
    <w:rsid w:val="005C5F73"/>
    <w:rsid w:val="005D018A"/>
    <w:rsid w:val="00607DAD"/>
    <w:rsid w:val="006253F2"/>
    <w:rsid w:val="006575C7"/>
    <w:rsid w:val="006A575B"/>
    <w:rsid w:val="006D4557"/>
    <w:rsid w:val="006E36C8"/>
    <w:rsid w:val="006F5E5C"/>
    <w:rsid w:val="0070441D"/>
    <w:rsid w:val="00704E88"/>
    <w:rsid w:val="00705B13"/>
    <w:rsid w:val="00740453"/>
    <w:rsid w:val="00761F33"/>
    <w:rsid w:val="00782D43"/>
    <w:rsid w:val="007911D8"/>
    <w:rsid w:val="00791C0A"/>
    <w:rsid w:val="007B51D9"/>
    <w:rsid w:val="007D6BEF"/>
    <w:rsid w:val="00811C75"/>
    <w:rsid w:val="00820F08"/>
    <w:rsid w:val="00821480"/>
    <w:rsid w:val="00831BDA"/>
    <w:rsid w:val="00833622"/>
    <w:rsid w:val="00850F7B"/>
    <w:rsid w:val="008622BD"/>
    <w:rsid w:val="00863570"/>
    <w:rsid w:val="008663BD"/>
    <w:rsid w:val="008717D4"/>
    <w:rsid w:val="00872816"/>
    <w:rsid w:val="008729F9"/>
    <w:rsid w:val="008A386D"/>
    <w:rsid w:val="008A7E3B"/>
    <w:rsid w:val="008C79F6"/>
    <w:rsid w:val="008D26F7"/>
    <w:rsid w:val="008E0833"/>
    <w:rsid w:val="008E4886"/>
    <w:rsid w:val="008E48E8"/>
    <w:rsid w:val="008F2972"/>
    <w:rsid w:val="008F5690"/>
    <w:rsid w:val="00913A7E"/>
    <w:rsid w:val="00913DB0"/>
    <w:rsid w:val="009402D6"/>
    <w:rsid w:val="00957006"/>
    <w:rsid w:val="00957307"/>
    <w:rsid w:val="00961834"/>
    <w:rsid w:val="0098252D"/>
    <w:rsid w:val="009A6E6B"/>
    <w:rsid w:val="009C6399"/>
    <w:rsid w:val="009D407F"/>
    <w:rsid w:val="009D6740"/>
    <w:rsid w:val="009D7706"/>
    <w:rsid w:val="009E3E45"/>
    <w:rsid w:val="00A04DD5"/>
    <w:rsid w:val="00A15B16"/>
    <w:rsid w:val="00A15F40"/>
    <w:rsid w:val="00A1739B"/>
    <w:rsid w:val="00A2057B"/>
    <w:rsid w:val="00A210F9"/>
    <w:rsid w:val="00A22BBF"/>
    <w:rsid w:val="00A23ED5"/>
    <w:rsid w:val="00A24C0D"/>
    <w:rsid w:val="00A2559C"/>
    <w:rsid w:val="00A41F8E"/>
    <w:rsid w:val="00A4487E"/>
    <w:rsid w:val="00A45A6C"/>
    <w:rsid w:val="00A653C8"/>
    <w:rsid w:val="00A67530"/>
    <w:rsid w:val="00A87759"/>
    <w:rsid w:val="00AB29D8"/>
    <w:rsid w:val="00AB3AEC"/>
    <w:rsid w:val="00AC1DD7"/>
    <w:rsid w:val="00AC7BCA"/>
    <w:rsid w:val="00AF206A"/>
    <w:rsid w:val="00AF520E"/>
    <w:rsid w:val="00AF7CCE"/>
    <w:rsid w:val="00B01148"/>
    <w:rsid w:val="00B031C4"/>
    <w:rsid w:val="00B06D30"/>
    <w:rsid w:val="00B3289C"/>
    <w:rsid w:val="00B40B25"/>
    <w:rsid w:val="00B45325"/>
    <w:rsid w:val="00B53447"/>
    <w:rsid w:val="00B53AC1"/>
    <w:rsid w:val="00B55459"/>
    <w:rsid w:val="00B77905"/>
    <w:rsid w:val="00B83894"/>
    <w:rsid w:val="00B95FA7"/>
    <w:rsid w:val="00BA0C7E"/>
    <w:rsid w:val="00BB0037"/>
    <w:rsid w:val="00BB4A3F"/>
    <w:rsid w:val="00BE0566"/>
    <w:rsid w:val="00BE7772"/>
    <w:rsid w:val="00BE7B35"/>
    <w:rsid w:val="00BF4B91"/>
    <w:rsid w:val="00C00A99"/>
    <w:rsid w:val="00C05472"/>
    <w:rsid w:val="00C26FC8"/>
    <w:rsid w:val="00C37E6E"/>
    <w:rsid w:val="00C441C4"/>
    <w:rsid w:val="00C50891"/>
    <w:rsid w:val="00C50BFD"/>
    <w:rsid w:val="00CC1024"/>
    <w:rsid w:val="00CC2927"/>
    <w:rsid w:val="00CD12F1"/>
    <w:rsid w:val="00CD4FA5"/>
    <w:rsid w:val="00D076D3"/>
    <w:rsid w:val="00D07C62"/>
    <w:rsid w:val="00D25C44"/>
    <w:rsid w:val="00D32182"/>
    <w:rsid w:val="00D4099F"/>
    <w:rsid w:val="00D627AD"/>
    <w:rsid w:val="00D70A93"/>
    <w:rsid w:val="00D750A6"/>
    <w:rsid w:val="00D8143A"/>
    <w:rsid w:val="00D86DC3"/>
    <w:rsid w:val="00D91856"/>
    <w:rsid w:val="00DA7B89"/>
    <w:rsid w:val="00DD2115"/>
    <w:rsid w:val="00DF124D"/>
    <w:rsid w:val="00DF12CB"/>
    <w:rsid w:val="00DF2953"/>
    <w:rsid w:val="00DF37CD"/>
    <w:rsid w:val="00E12689"/>
    <w:rsid w:val="00E23D60"/>
    <w:rsid w:val="00E37AF0"/>
    <w:rsid w:val="00E40014"/>
    <w:rsid w:val="00E608A3"/>
    <w:rsid w:val="00E64B18"/>
    <w:rsid w:val="00E87360"/>
    <w:rsid w:val="00E948D5"/>
    <w:rsid w:val="00EA21AD"/>
    <w:rsid w:val="00EA5A12"/>
    <w:rsid w:val="00EC3745"/>
    <w:rsid w:val="00EE3147"/>
    <w:rsid w:val="00EF1683"/>
    <w:rsid w:val="00F046E1"/>
    <w:rsid w:val="00F261AC"/>
    <w:rsid w:val="00F53AEB"/>
    <w:rsid w:val="00F60BEB"/>
    <w:rsid w:val="00F6266B"/>
    <w:rsid w:val="00F643CF"/>
    <w:rsid w:val="00F83179"/>
    <w:rsid w:val="00F900D9"/>
    <w:rsid w:val="00F935AC"/>
    <w:rsid w:val="00FA75E4"/>
    <w:rsid w:val="00FC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E39A"/>
  <w15:docId w15:val="{899003AF-A03C-4FE4-9A11-9913368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nhideWhenUsed/>
    <w:qFormat/>
    <w:rsid w:val="00CD12F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453"/>
  </w:style>
  <w:style w:type="paragraph" w:styleId="Pta">
    <w:name w:val="footer"/>
    <w:basedOn w:val="Normlny"/>
    <w:link w:val="Pt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453"/>
  </w:style>
  <w:style w:type="paragraph" w:styleId="Textbubliny">
    <w:name w:val="Balloon Text"/>
    <w:basedOn w:val="Normlny"/>
    <w:link w:val="TextbublinyChar"/>
    <w:uiPriority w:val="99"/>
    <w:semiHidden/>
    <w:unhideWhenUsed/>
    <w:rsid w:val="0074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4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7B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4FA5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CD12F1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59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D26F7"/>
    <w:rPr>
      <w:b/>
      <w:bCs/>
    </w:rPr>
  </w:style>
  <w:style w:type="paragraph" w:customStyle="1" w:styleId="RTFUndefined">
    <w:name w:val="RTF_Undefined"/>
    <w:basedOn w:val="Normlny"/>
    <w:rsid w:val="00D70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ilina@cvczilina.sk" TargetMode="External"/><Relationship Id="rId1" Type="http://schemas.openxmlformats.org/officeDocument/2006/relationships/hyperlink" Target="http://www.cvczilin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RVTA6MHB\&#353;ablona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list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2018-11-08T14:18:00Z</cp:lastPrinted>
  <dcterms:created xsi:type="dcterms:W3CDTF">2022-03-14T08:11:00Z</dcterms:created>
  <dcterms:modified xsi:type="dcterms:W3CDTF">2022-03-14T08:11:00Z</dcterms:modified>
</cp:coreProperties>
</file>