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A49" w:rsidRDefault="00EA3A49" w:rsidP="006A7670">
      <w:pPr>
        <w:spacing w:after="0"/>
        <w:rPr>
          <w:rFonts w:ascii="Times New Roman" w:hAnsi="Times New Roman" w:cs="Times New Roman"/>
        </w:rPr>
      </w:pPr>
    </w:p>
    <w:p w:rsidR="00EA3A49" w:rsidRPr="00437296" w:rsidRDefault="00E303F6" w:rsidP="006A767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37296">
        <w:rPr>
          <w:rFonts w:ascii="Times New Roman" w:hAnsi="Times New Roman" w:cs="Times New Roman"/>
          <w:b/>
          <w:sz w:val="28"/>
        </w:rPr>
        <w:t xml:space="preserve">SLÁVIK SLOVENSKA </w:t>
      </w:r>
      <w:r w:rsidR="00437296" w:rsidRPr="00437296">
        <w:rPr>
          <w:rFonts w:ascii="Times New Roman" w:hAnsi="Times New Roman" w:cs="Times New Roman"/>
          <w:b/>
          <w:sz w:val="28"/>
        </w:rPr>
        <w:t>2022</w:t>
      </w:r>
    </w:p>
    <w:p w:rsidR="00437296" w:rsidRDefault="00E303F6" w:rsidP="006A76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37296">
        <w:rPr>
          <w:rFonts w:ascii="Times New Roman" w:hAnsi="Times New Roman" w:cs="Times New Roman"/>
          <w:b/>
          <w:sz w:val="24"/>
        </w:rPr>
        <w:t>VÝSLEDKOVÁ LISTINA</w:t>
      </w:r>
      <w:r w:rsidR="00437296">
        <w:rPr>
          <w:rFonts w:ascii="Times New Roman" w:hAnsi="Times New Roman" w:cs="Times New Roman"/>
          <w:b/>
          <w:sz w:val="24"/>
        </w:rPr>
        <w:t xml:space="preserve"> </w:t>
      </w:r>
    </w:p>
    <w:p w:rsidR="00E303F6" w:rsidRPr="00437296" w:rsidRDefault="00E303F6" w:rsidP="006A76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37296">
        <w:rPr>
          <w:rFonts w:ascii="Times New Roman" w:hAnsi="Times New Roman" w:cs="Times New Roman"/>
          <w:b/>
          <w:sz w:val="24"/>
        </w:rPr>
        <w:t>okres Žilina</w:t>
      </w:r>
    </w:p>
    <w:p w:rsidR="00E303F6" w:rsidRPr="00437296" w:rsidRDefault="00E303F6" w:rsidP="006A76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03F6" w:rsidRPr="00437296" w:rsidRDefault="00E303F6" w:rsidP="006A7670">
      <w:pPr>
        <w:pStyle w:val="Odsekzoznamu"/>
        <w:numPr>
          <w:ilvl w:val="0"/>
          <w:numId w:val="8"/>
        </w:numPr>
        <w:spacing w:after="0" w:line="240" w:lineRule="auto"/>
        <w:ind w:left="426" w:hanging="284"/>
        <w:rPr>
          <w:rFonts w:ascii="Times New Roman" w:hAnsi="Times New Roman" w:cs="Times New Roman"/>
          <w:b/>
          <w:u w:val="single"/>
        </w:rPr>
      </w:pPr>
      <w:r w:rsidRPr="00437296">
        <w:rPr>
          <w:rFonts w:ascii="Times New Roman" w:hAnsi="Times New Roman" w:cs="Times New Roman"/>
          <w:b/>
          <w:u w:val="single"/>
        </w:rPr>
        <w:t xml:space="preserve">KATEGÓRIA  </w:t>
      </w:r>
    </w:p>
    <w:p w:rsidR="00437296" w:rsidRDefault="00437296" w:rsidP="006A76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7296" w:rsidRPr="006A7670" w:rsidRDefault="00E303F6" w:rsidP="006A767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7670">
        <w:rPr>
          <w:rFonts w:ascii="Times New Roman" w:hAnsi="Times New Roman" w:cs="Times New Roman"/>
        </w:rPr>
        <w:t xml:space="preserve"> </w:t>
      </w:r>
      <w:r w:rsidRPr="006A7670">
        <w:rPr>
          <w:rFonts w:ascii="Times New Roman" w:hAnsi="Times New Roman" w:cs="Times New Roman"/>
          <w:color w:val="FF0000"/>
        </w:rPr>
        <w:t xml:space="preserve"> 1. miesto</w:t>
      </w:r>
      <w:r w:rsidRPr="006A7670">
        <w:rPr>
          <w:rFonts w:ascii="Times New Roman" w:hAnsi="Times New Roman" w:cs="Times New Roman"/>
          <w:b/>
          <w:color w:val="FF0000"/>
        </w:rPr>
        <w:t xml:space="preserve">   - </w:t>
      </w:r>
      <w:r w:rsidR="00437296" w:rsidRPr="006A7670">
        <w:rPr>
          <w:rFonts w:ascii="Times New Roman" w:hAnsi="Times New Roman" w:cs="Times New Roman"/>
          <w:b/>
          <w:color w:val="FF0000"/>
          <w:sz w:val="20"/>
          <w:szCs w:val="21"/>
          <w:shd w:val="clear" w:color="auto" w:fill="FFFFFF"/>
        </w:rPr>
        <w:t xml:space="preserve">Simona </w:t>
      </w:r>
      <w:proofErr w:type="spellStart"/>
      <w:r w:rsidR="00437296" w:rsidRPr="006A7670">
        <w:rPr>
          <w:rFonts w:ascii="Times New Roman" w:hAnsi="Times New Roman" w:cs="Times New Roman"/>
          <w:b/>
          <w:color w:val="FF0000"/>
          <w:sz w:val="20"/>
          <w:szCs w:val="21"/>
          <w:shd w:val="clear" w:color="auto" w:fill="FFFFFF"/>
        </w:rPr>
        <w:t>Krištofíková</w:t>
      </w:r>
      <w:proofErr w:type="spellEnd"/>
      <w:r w:rsidR="00437296" w:rsidRPr="006A7670">
        <w:rPr>
          <w:rFonts w:ascii="Times New Roman" w:hAnsi="Times New Roman" w:cs="Times New Roman"/>
          <w:b/>
          <w:color w:val="FF0000"/>
          <w:sz w:val="20"/>
          <w:szCs w:val="21"/>
          <w:shd w:val="clear" w:color="auto" w:fill="FFFFFF"/>
        </w:rPr>
        <w:t xml:space="preserve">, </w:t>
      </w:r>
      <w:r w:rsidRPr="006A7670">
        <w:rPr>
          <w:rFonts w:ascii="Times New Roman" w:hAnsi="Times New Roman" w:cs="Times New Roman"/>
          <w:b/>
          <w:color w:val="FF0000"/>
          <w:sz w:val="20"/>
          <w:szCs w:val="21"/>
          <w:shd w:val="clear" w:color="auto" w:fill="FFFFFF"/>
        </w:rPr>
        <w:t xml:space="preserve"> </w:t>
      </w:r>
      <w:r w:rsidR="00437296" w:rsidRPr="006A7670">
        <w:rPr>
          <w:rFonts w:ascii="Times New Roman" w:hAnsi="Times New Roman" w:cs="Times New Roman"/>
          <w:b/>
          <w:color w:val="FF0000"/>
          <w:sz w:val="20"/>
          <w:szCs w:val="21"/>
          <w:shd w:val="clear" w:color="auto" w:fill="FFFFFF"/>
        </w:rPr>
        <w:t xml:space="preserve">ZŠ s MŠ Terchová </w:t>
      </w:r>
      <w:r w:rsidRPr="006A7670">
        <w:rPr>
          <w:rFonts w:ascii="Times New Roman" w:hAnsi="Times New Roman" w:cs="Times New Roman"/>
          <w:b/>
          <w:color w:val="FF0000"/>
          <w:sz w:val="20"/>
          <w:szCs w:val="21"/>
          <w:shd w:val="clear" w:color="auto" w:fill="FFFFFF"/>
        </w:rPr>
        <w:t>- POSTUPUJÚCI</w:t>
      </w:r>
    </w:p>
    <w:p w:rsidR="00E303F6" w:rsidRPr="006A7670" w:rsidRDefault="00E303F6" w:rsidP="006A767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7670">
        <w:rPr>
          <w:rFonts w:ascii="Times New Roman" w:hAnsi="Times New Roman" w:cs="Times New Roman"/>
        </w:rPr>
        <w:t xml:space="preserve">  2. miesto</w:t>
      </w:r>
      <w:r w:rsidRPr="006A7670">
        <w:rPr>
          <w:rFonts w:ascii="Times New Roman" w:hAnsi="Times New Roman" w:cs="Times New Roman"/>
          <w:b/>
        </w:rPr>
        <w:t xml:space="preserve"> </w:t>
      </w:r>
      <w:r w:rsidRPr="006A7670">
        <w:rPr>
          <w:rFonts w:ascii="Times New Roman" w:hAnsi="Times New Roman" w:cs="Times New Roman"/>
        </w:rPr>
        <w:t xml:space="preserve">  -  </w:t>
      </w:r>
      <w:r w:rsidR="00437296" w:rsidRPr="006A7670">
        <w:rPr>
          <w:rFonts w:ascii="Times New Roman" w:hAnsi="Times New Roman" w:cs="Times New Roman"/>
          <w:b/>
        </w:rPr>
        <w:t xml:space="preserve">Ema Verešová, ZŠ </w:t>
      </w:r>
      <w:r w:rsidR="00DA55CE" w:rsidRPr="006A7670">
        <w:rPr>
          <w:rFonts w:ascii="Times New Roman" w:hAnsi="Times New Roman" w:cs="Times New Roman"/>
          <w:b/>
        </w:rPr>
        <w:t>SNP, Strečno</w:t>
      </w:r>
      <w:r w:rsidRPr="006A7670">
        <w:rPr>
          <w:rFonts w:ascii="Times New Roman" w:hAnsi="Times New Roman" w:cs="Times New Roman"/>
        </w:rPr>
        <w:t xml:space="preserve">             </w:t>
      </w:r>
    </w:p>
    <w:p w:rsidR="00E303F6" w:rsidRDefault="00437296" w:rsidP="006A767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7670">
        <w:rPr>
          <w:rFonts w:ascii="Times New Roman" w:hAnsi="Times New Roman" w:cs="Times New Roman"/>
        </w:rPr>
        <w:t xml:space="preserve"> </w:t>
      </w:r>
      <w:r w:rsidR="00E303F6" w:rsidRPr="006A7670">
        <w:rPr>
          <w:rFonts w:ascii="Times New Roman" w:hAnsi="Times New Roman" w:cs="Times New Roman"/>
        </w:rPr>
        <w:t xml:space="preserve"> 3. miesto   </w:t>
      </w:r>
      <w:r w:rsidR="00E303F6" w:rsidRPr="00437296">
        <w:rPr>
          <w:rFonts w:ascii="Times New Roman" w:hAnsi="Times New Roman" w:cs="Times New Roman"/>
        </w:rPr>
        <w:t xml:space="preserve">-  </w:t>
      </w:r>
      <w:r w:rsidR="00DA55CE">
        <w:rPr>
          <w:rFonts w:ascii="Times New Roman" w:hAnsi="Times New Roman" w:cs="Times New Roman"/>
          <w:b/>
        </w:rPr>
        <w:t xml:space="preserve">Helena </w:t>
      </w:r>
      <w:proofErr w:type="spellStart"/>
      <w:r w:rsidR="00DA55CE">
        <w:rPr>
          <w:rFonts w:ascii="Times New Roman" w:hAnsi="Times New Roman" w:cs="Times New Roman"/>
          <w:b/>
        </w:rPr>
        <w:t>Kukučiková</w:t>
      </w:r>
      <w:proofErr w:type="spellEnd"/>
      <w:r w:rsidR="00DA55CE">
        <w:rPr>
          <w:rFonts w:ascii="Times New Roman" w:hAnsi="Times New Roman" w:cs="Times New Roman"/>
          <w:b/>
        </w:rPr>
        <w:t xml:space="preserve">, CZŠ </w:t>
      </w:r>
      <w:proofErr w:type="spellStart"/>
      <w:r w:rsidR="00DA55CE">
        <w:rPr>
          <w:rFonts w:ascii="Times New Roman" w:hAnsi="Times New Roman" w:cs="Times New Roman"/>
          <w:b/>
        </w:rPr>
        <w:t>Romualda</w:t>
      </w:r>
      <w:proofErr w:type="spellEnd"/>
      <w:r w:rsidR="00DA55CE">
        <w:rPr>
          <w:rFonts w:ascii="Times New Roman" w:hAnsi="Times New Roman" w:cs="Times New Roman"/>
          <w:b/>
        </w:rPr>
        <w:t xml:space="preserve"> </w:t>
      </w:r>
      <w:proofErr w:type="spellStart"/>
      <w:r w:rsidR="00DA55CE">
        <w:rPr>
          <w:rFonts w:ascii="Times New Roman" w:hAnsi="Times New Roman" w:cs="Times New Roman"/>
          <w:b/>
        </w:rPr>
        <w:t>Zaymusa</w:t>
      </w:r>
      <w:proofErr w:type="spellEnd"/>
      <w:r w:rsidR="00DA55CE">
        <w:rPr>
          <w:rFonts w:ascii="Times New Roman" w:hAnsi="Times New Roman" w:cs="Times New Roman"/>
          <w:b/>
        </w:rPr>
        <w:t>, Žilina</w:t>
      </w:r>
    </w:p>
    <w:p w:rsidR="00751128" w:rsidRDefault="00751128" w:rsidP="006A767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A55CE" w:rsidRDefault="00DA55CE" w:rsidP="006A767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Čestné uznanie - </w:t>
      </w:r>
      <w:r w:rsidRPr="00DA55CE">
        <w:rPr>
          <w:rFonts w:ascii="Times New Roman" w:hAnsi="Times New Roman" w:cs="Times New Roman"/>
          <w:b/>
          <w:i/>
        </w:rPr>
        <w:t>za prirodzený prejav</w:t>
      </w:r>
      <w:r>
        <w:rPr>
          <w:rFonts w:ascii="Times New Roman" w:hAnsi="Times New Roman" w:cs="Times New Roman"/>
        </w:rPr>
        <w:t xml:space="preserve">: </w:t>
      </w:r>
      <w:r w:rsidRPr="00DA55CE">
        <w:rPr>
          <w:rFonts w:ascii="Times New Roman" w:hAnsi="Times New Roman" w:cs="Times New Roman"/>
          <w:b/>
        </w:rPr>
        <w:t>Lucia Kubišová, CZŠ s MŠ Dobrého pastiera, Žilina</w:t>
      </w:r>
    </w:p>
    <w:p w:rsidR="00DA55CE" w:rsidRDefault="00DA55CE" w:rsidP="006A767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51128" w:rsidRDefault="00751128" w:rsidP="006A767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A55CE" w:rsidRDefault="00DA55CE" w:rsidP="006A767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A55CE" w:rsidRDefault="00DA55CE" w:rsidP="006A7670">
      <w:pPr>
        <w:pStyle w:val="Odsekzoznamu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KATEGÓRIA</w:t>
      </w:r>
    </w:p>
    <w:p w:rsidR="00DA55CE" w:rsidRDefault="00DA55CE" w:rsidP="006A767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A55CE" w:rsidRPr="006A7670" w:rsidRDefault="00DA55CE" w:rsidP="006A7670">
      <w:pPr>
        <w:pStyle w:val="Odsekzoznamu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FF0000"/>
        </w:rPr>
      </w:pPr>
      <w:r w:rsidRPr="00751128">
        <w:rPr>
          <w:rFonts w:ascii="Times New Roman" w:hAnsi="Times New Roman" w:cs="Times New Roman"/>
          <w:b/>
          <w:color w:val="FF0000"/>
        </w:rPr>
        <w:t xml:space="preserve">miesto - Anna </w:t>
      </w:r>
      <w:proofErr w:type="spellStart"/>
      <w:r w:rsidRPr="00751128">
        <w:rPr>
          <w:rFonts w:ascii="Times New Roman" w:hAnsi="Times New Roman" w:cs="Times New Roman"/>
          <w:b/>
          <w:color w:val="FF0000"/>
        </w:rPr>
        <w:t>Kukučiková</w:t>
      </w:r>
      <w:proofErr w:type="spellEnd"/>
      <w:r w:rsidRPr="00751128">
        <w:rPr>
          <w:rFonts w:ascii="Times New Roman" w:hAnsi="Times New Roman" w:cs="Times New Roman"/>
          <w:b/>
          <w:color w:val="FF0000"/>
        </w:rPr>
        <w:t xml:space="preserve">, CZŠ </w:t>
      </w:r>
      <w:proofErr w:type="spellStart"/>
      <w:r w:rsidRPr="00751128">
        <w:rPr>
          <w:rFonts w:ascii="Times New Roman" w:hAnsi="Times New Roman" w:cs="Times New Roman"/>
          <w:b/>
          <w:color w:val="FF0000"/>
        </w:rPr>
        <w:t>Romualda</w:t>
      </w:r>
      <w:proofErr w:type="spellEnd"/>
      <w:r w:rsidRPr="00751128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751128">
        <w:rPr>
          <w:rFonts w:ascii="Times New Roman" w:hAnsi="Times New Roman" w:cs="Times New Roman"/>
          <w:b/>
          <w:color w:val="FF0000"/>
        </w:rPr>
        <w:t>Zaymusa</w:t>
      </w:r>
      <w:proofErr w:type="spellEnd"/>
      <w:r w:rsidRPr="00751128">
        <w:rPr>
          <w:rFonts w:ascii="Times New Roman" w:hAnsi="Times New Roman" w:cs="Times New Roman"/>
          <w:b/>
          <w:color w:val="FF0000"/>
        </w:rPr>
        <w:t>, Žilina</w:t>
      </w:r>
      <w:r w:rsidR="00751128">
        <w:rPr>
          <w:rFonts w:ascii="Times New Roman" w:hAnsi="Times New Roman" w:cs="Times New Roman"/>
          <w:b/>
          <w:color w:val="FF0000"/>
        </w:rPr>
        <w:t xml:space="preserve"> - POSTUPUJÚCI</w:t>
      </w:r>
    </w:p>
    <w:p w:rsidR="00DA55CE" w:rsidRPr="006A7670" w:rsidRDefault="00DA55CE" w:rsidP="006A7670">
      <w:pPr>
        <w:pStyle w:val="Odsekzoznamu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751128">
        <w:rPr>
          <w:rFonts w:ascii="Times New Roman" w:hAnsi="Times New Roman" w:cs="Times New Roman"/>
        </w:rPr>
        <w:t xml:space="preserve">miesto - </w:t>
      </w:r>
      <w:r w:rsidRPr="00751128">
        <w:rPr>
          <w:rFonts w:ascii="Times New Roman" w:hAnsi="Times New Roman" w:cs="Times New Roman"/>
          <w:b/>
        </w:rPr>
        <w:t xml:space="preserve">Adam </w:t>
      </w:r>
      <w:proofErr w:type="spellStart"/>
      <w:r w:rsidRPr="00751128">
        <w:rPr>
          <w:rFonts w:ascii="Times New Roman" w:hAnsi="Times New Roman" w:cs="Times New Roman"/>
          <w:b/>
        </w:rPr>
        <w:t>Meško</w:t>
      </w:r>
      <w:proofErr w:type="spellEnd"/>
      <w:r w:rsidRPr="00751128">
        <w:rPr>
          <w:rFonts w:ascii="Times New Roman" w:hAnsi="Times New Roman" w:cs="Times New Roman"/>
          <w:b/>
        </w:rPr>
        <w:t>, ZŠ s MŠ Terchová</w:t>
      </w:r>
    </w:p>
    <w:p w:rsidR="00DA55CE" w:rsidRDefault="00DA55CE" w:rsidP="006A7670">
      <w:pPr>
        <w:pStyle w:val="Odsekzoznamu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751128">
        <w:rPr>
          <w:rFonts w:ascii="Times New Roman" w:hAnsi="Times New Roman" w:cs="Times New Roman"/>
        </w:rPr>
        <w:t xml:space="preserve">miesto - </w:t>
      </w:r>
      <w:r w:rsidRPr="00751128">
        <w:rPr>
          <w:rFonts w:ascii="Times New Roman" w:hAnsi="Times New Roman" w:cs="Times New Roman"/>
          <w:b/>
        </w:rPr>
        <w:t xml:space="preserve">Timea </w:t>
      </w:r>
      <w:proofErr w:type="spellStart"/>
      <w:r w:rsidRPr="00751128">
        <w:rPr>
          <w:rFonts w:ascii="Times New Roman" w:hAnsi="Times New Roman" w:cs="Times New Roman"/>
          <w:b/>
        </w:rPr>
        <w:t>P</w:t>
      </w:r>
      <w:r w:rsidR="00751128">
        <w:rPr>
          <w:rFonts w:ascii="Times New Roman" w:hAnsi="Times New Roman" w:cs="Times New Roman"/>
          <w:b/>
        </w:rPr>
        <w:t>rievozníková</w:t>
      </w:r>
      <w:proofErr w:type="spellEnd"/>
      <w:r w:rsidR="00751128">
        <w:rPr>
          <w:rFonts w:ascii="Times New Roman" w:hAnsi="Times New Roman" w:cs="Times New Roman"/>
          <w:b/>
        </w:rPr>
        <w:t>, SZŠ Oravská cesta,</w:t>
      </w:r>
      <w:r w:rsidRPr="00751128">
        <w:rPr>
          <w:rFonts w:ascii="Times New Roman" w:hAnsi="Times New Roman" w:cs="Times New Roman"/>
          <w:b/>
        </w:rPr>
        <w:t xml:space="preserve"> Žilina</w:t>
      </w:r>
    </w:p>
    <w:p w:rsidR="006A7670" w:rsidRDefault="006A7670" w:rsidP="006A767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51128" w:rsidRPr="00751128" w:rsidRDefault="006A7670" w:rsidP="006A767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DA55CE" w:rsidRPr="00751128">
        <w:rPr>
          <w:rFonts w:ascii="Times New Roman" w:hAnsi="Times New Roman" w:cs="Times New Roman"/>
        </w:rPr>
        <w:t>Čestné uznanie</w:t>
      </w:r>
      <w:r w:rsidR="00751128" w:rsidRPr="00751128">
        <w:rPr>
          <w:rFonts w:ascii="Times New Roman" w:hAnsi="Times New Roman" w:cs="Times New Roman"/>
        </w:rPr>
        <w:t xml:space="preserve"> -</w:t>
      </w:r>
      <w:r w:rsidR="00751128" w:rsidRPr="00751128">
        <w:rPr>
          <w:rFonts w:ascii="Times New Roman" w:hAnsi="Times New Roman" w:cs="Times New Roman"/>
          <w:b/>
          <w:i/>
        </w:rPr>
        <w:t xml:space="preserve"> za prirodzený prejav</w:t>
      </w:r>
      <w:r w:rsidR="00751128" w:rsidRPr="00751128">
        <w:rPr>
          <w:rFonts w:ascii="Times New Roman" w:hAnsi="Times New Roman" w:cs="Times New Roman"/>
        </w:rPr>
        <w:t xml:space="preserve">: </w:t>
      </w:r>
      <w:r w:rsidR="00751128" w:rsidRPr="00751128">
        <w:rPr>
          <w:rFonts w:ascii="Times New Roman" w:hAnsi="Times New Roman" w:cs="Times New Roman"/>
          <w:b/>
        </w:rPr>
        <w:t xml:space="preserve">Chovanová Charlotte Mária, CZŠ Dobrého pastiera, </w:t>
      </w:r>
    </w:p>
    <w:p w:rsidR="00DA55CE" w:rsidRPr="00751128" w:rsidRDefault="00751128" w:rsidP="006A767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75112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Žilina</w:t>
      </w:r>
    </w:p>
    <w:p w:rsidR="00751128" w:rsidRPr="00437296" w:rsidRDefault="00E303F6" w:rsidP="006A767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7296">
        <w:rPr>
          <w:rFonts w:ascii="Times New Roman" w:hAnsi="Times New Roman" w:cs="Times New Roman"/>
          <w:b/>
        </w:rPr>
        <w:t xml:space="preserve">                          </w:t>
      </w:r>
      <w:r w:rsidR="00751128">
        <w:rPr>
          <w:rFonts w:ascii="Times New Roman" w:hAnsi="Times New Roman" w:cs="Times New Roman"/>
          <w:b/>
        </w:rPr>
        <w:t xml:space="preserve">                              </w:t>
      </w:r>
    </w:p>
    <w:p w:rsidR="00E303F6" w:rsidRPr="00437296" w:rsidRDefault="00E303F6" w:rsidP="006A76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296">
        <w:rPr>
          <w:rFonts w:ascii="Times New Roman" w:hAnsi="Times New Roman" w:cs="Times New Roman"/>
        </w:rPr>
        <w:t xml:space="preserve">                              </w:t>
      </w:r>
    </w:p>
    <w:p w:rsidR="00E303F6" w:rsidRPr="00437296" w:rsidRDefault="00E303F6" w:rsidP="006A7670">
      <w:pPr>
        <w:pStyle w:val="Odsekzoznamu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u w:val="single"/>
        </w:rPr>
      </w:pPr>
      <w:r w:rsidRPr="00437296">
        <w:rPr>
          <w:rFonts w:ascii="Times New Roman" w:hAnsi="Times New Roman" w:cs="Times New Roman"/>
          <w:b/>
          <w:u w:val="single"/>
        </w:rPr>
        <w:t>KATEGÓRIA</w:t>
      </w:r>
    </w:p>
    <w:p w:rsidR="00751128" w:rsidRDefault="00751128" w:rsidP="006A767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751128" w:rsidRDefault="00E303F6" w:rsidP="006A767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437296">
        <w:rPr>
          <w:rFonts w:ascii="Times New Roman" w:hAnsi="Times New Roman" w:cs="Times New Roman"/>
        </w:rPr>
        <w:t xml:space="preserve">    </w:t>
      </w:r>
      <w:r w:rsidRPr="00437296">
        <w:rPr>
          <w:rFonts w:ascii="Times New Roman" w:hAnsi="Times New Roman" w:cs="Times New Roman"/>
          <w:color w:val="FF0000"/>
          <w:u w:val="single"/>
        </w:rPr>
        <w:t xml:space="preserve">1. miesto  </w:t>
      </w:r>
      <w:r w:rsidRPr="00437296">
        <w:rPr>
          <w:rFonts w:ascii="Times New Roman" w:hAnsi="Times New Roman" w:cs="Times New Roman"/>
          <w:color w:val="FF0000"/>
        </w:rPr>
        <w:t xml:space="preserve">-  </w:t>
      </w:r>
      <w:r w:rsidR="00751128">
        <w:rPr>
          <w:rFonts w:ascii="Times New Roman" w:hAnsi="Times New Roman" w:cs="Times New Roman"/>
          <w:b/>
          <w:color w:val="FF0000"/>
        </w:rPr>
        <w:t xml:space="preserve">Rút </w:t>
      </w:r>
      <w:proofErr w:type="spellStart"/>
      <w:r w:rsidR="00751128">
        <w:rPr>
          <w:rFonts w:ascii="Times New Roman" w:hAnsi="Times New Roman" w:cs="Times New Roman"/>
          <w:b/>
          <w:color w:val="FF0000"/>
        </w:rPr>
        <w:t>Štachurová</w:t>
      </w:r>
      <w:proofErr w:type="spellEnd"/>
      <w:r w:rsidR="00751128">
        <w:rPr>
          <w:rFonts w:ascii="Times New Roman" w:hAnsi="Times New Roman" w:cs="Times New Roman"/>
          <w:b/>
          <w:color w:val="FF0000"/>
        </w:rPr>
        <w:t xml:space="preserve">, </w:t>
      </w:r>
      <w:r w:rsidR="0030024C">
        <w:rPr>
          <w:rFonts w:ascii="Times New Roman" w:hAnsi="Times New Roman" w:cs="Times New Roman"/>
          <w:b/>
          <w:color w:val="FF0000"/>
        </w:rPr>
        <w:t xml:space="preserve">S-ZUŠ </w:t>
      </w:r>
      <w:proofErr w:type="spellStart"/>
      <w:r w:rsidR="0030024C">
        <w:rPr>
          <w:rFonts w:ascii="Times New Roman" w:hAnsi="Times New Roman" w:cs="Times New Roman"/>
          <w:b/>
          <w:color w:val="FF0000"/>
        </w:rPr>
        <w:t>Yamaha</w:t>
      </w:r>
      <w:proofErr w:type="spellEnd"/>
      <w:r w:rsidR="0030024C">
        <w:rPr>
          <w:rFonts w:ascii="Times New Roman" w:hAnsi="Times New Roman" w:cs="Times New Roman"/>
          <w:b/>
          <w:color w:val="FF0000"/>
        </w:rPr>
        <w:t xml:space="preserve">, Žilina, </w:t>
      </w:r>
      <w:proofErr w:type="spellStart"/>
      <w:r w:rsidR="0030024C">
        <w:rPr>
          <w:rFonts w:ascii="Times New Roman" w:hAnsi="Times New Roman" w:cs="Times New Roman"/>
          <w:b/>
          <w:color w:val="FF0000"/>
        </w:rPr>
        <w:t>pob</w:t>
      </w:r>
      <w:proofErr w:type="spellEnd"/>
      <w:r w:rsidR="0030024C">
        <w:rPr>
          <w:rFonts w:ascii="Times New Roman" w:hAnsi="Times New Roman" w:cs="Times New Roman"/>
          <w:b/>
          <w:color w:val="FF0000"/>
        </w:rPr>
        <w:t>. Dlhé Pole</w:t>
      </w:r>
      <w:r w:rsidR="00751128">
        <w:rPr>
          <w:rFonts w:ascii="Times New Roman" w:hAnsi="Times New Roman" w:cs="Times New Roman"/>
          <w:b/>
          <w:color w:val="FF0000"/>
        </w:rPr>
        <w:t>- POSTUPUJÚC</w:t>
      </w:r>
      <w:r w:rsidR="0030024C">
        <w:rPr>
          <w:rFonts w:ascii="Times New Roman" w:hAnsi="Times New Roman" w:cs="Times New Roman"/>
          <w:b/>
          <w:color w:val="FF0000"/>
        </w:rPr>
        <w:t>I</w:t>
      </w:r>
    </w:p>
    <w:p w:rsidR="00E303F6" w:rsidRPr="00751128" w:rsidRDefault="00751128" w:rsidP="006A767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</w:t>
      </w:r>
      <w:r w:rsidR="00E303F6" w:rsidRPr="00437296">
        <w:rPr>
          <w:rFonts w:ascii="Times New Roman" w:hAnsi="Times New Roman" w:cs="Times New Roman"/>
        </w:rPr>
        <w:t xml:space="preserve"> </w:t>
      </w:r>
      <w:r w:rsidR="00E303F6" w:rsidRPr="00437296">
        <w:rPr>
          <w:rFonts w:ascii="Times New Roman" w:hAnsi="Times New Roman" w:cs="Times New Roman"/>
          <w:u w:val="single"/>
        </w:rPr>
        <w:t xml:space="preserve">2. miesto </w:t>
      </w:r>
      <w:r w:rsidR="00E303F6" w:rsidRPr="00437296">
        <w:rPr>
          <w:rFonts w:ascii="Times New Roman" w:hAnsi="Times New Roman" w:cs="Times New Roman"/>
        </w:rPr>
        <w:t xml:space="preserve">-  </w:t>
      </w:r>
      <w:r w:rsidR="0030024C">
        <w:rPr>
          <w:rFonts w:ascii="Times New Roman" w:hAnsi="Times New Roman" w:cs="Times New Roman"/>
          <w:b/>
        </w:rPr>
        <w:t xml:space="preserve">Juraj </w:t>
      </w:r>
      <w:proofErr w:type="spellStart"/>
      <w:r w:rsidR="0030024C">
        <w:rPr>
          <w:rFonts w:ascii="Times New Roman" w:hAnsi="Times New Roman" w:cs="Times New Roman"/>
          <w:b/>
        </w:rPr>
        <w:t>Barčiak</w:t>
      </w:r>
      <w:proofErr w:type="spellEnd"/>
      <w:r w:rsidR="0030024C">
        <w:rPr>
          <w:rFonts w:ascii="Times New Roman" w:hAnsi="Times New Roman" w:cs="Times New Roman"/>
          <w:b/>
        </w:rPr>
        <w:t>, ZŠ Lietavská Lúčka</w:t>
      </w:r>
    </w:p>
    <w:p w:rsidR="0030024C" w:rsidRDefault="00751128" w:rsidP="006A76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303F6" w:rsidRPr="00437296">
        <w:rPr>
          <w:rFonts w:ascii="Times New Roman" w:hAnsi="Times New Roman" w:cs="Times New Roman"/>
          <w:u w:val="single"/>
        </w:rPr>
        <w:t xml:space="preserve">3. miesto </w:t>
      </w:r>
      <w:r w:rsidR="00E303F6" w:rsidRPr="00437296">
        <w:rPr>
          <w:rFonts w:ascii="Times New Roman" w:hAnsi="Times New Roman" w:cs="Times New Roman"/>
        </w:rPr>
        <w:t xml:space="preserve"> -  </w:t>
      </w:r>
      <w:r w:rsidR="0030024C">
        <w:rPr>
          <w:rFonts w:ascii="Times New Roman" w:hAnsi="Times New Roman" w:cs="Times New Roman"/>
          <w:b/>
        </w:rPr>
        <w:t>Kristína Repáňová, ZŠ s MŠ Terchová</w:t>
      </w:r>
      <w:r w:rsidR="00E303F6" w:rsidRPr="00437296">
        <w:rPr>
          <w:rFonts w:ascii="Times New Roman" w:hAnsi="Times New Roman" w:cs="Times New Roman"/>
        </w:rPr>
        <w:t xml:space="preserve">    </w:t>
      </w:r>
    </w:p>
    <w:p w:rsidR="00751128" w:rsidRPr="0030024C" w:rsidRDefault="00E303F6" w:rsidP="006A767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7296">
        <w:rPr>
          <w:rFonts w:ascii="Times New Roman" w:hAnsi="Times New Roman" w:cs="Times New Roman"/>
        </w:rPr>
        <w:t xml:space="preserve">                                      </w:t>
      </w:r>
    </w:p>
    <w:p w:rsidR="00E303F6" w:rsidRPr="0030024C" w:rsidRDefault="00E303F6" w:rsidP="006A767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024C">
        <w:rPr>
          <w:rFonts w:ascii="Times New Roman" w:hAnsi="Times New Roman" w:cs="Times New Roman"/>
        </w:rPr>
        <w:t>Čestné uznanie</w:t>
      </w:r>
      <w:r w:rsidR="0030024C" w:rsidRPr="0030024C">
        <w:rPr>
          <w:rFonts w:ascii="Times New Roman" w:hAnsi="Times New Roman" w:cs="Times New Roman"/>
        </w:rPr>
        <w:t xml:space="preserve"> - </w:t>
      </w:r>
      <w:r w:rsidR="0030024C" w:rsidRPr="006A7670">
        <w:rPr>
          <w:rFonts w:ascii="Times New Roman" w:hAnsi="Times New Roman" w:cs="Times New Roman"/>
          <w:b/>
          <w:i/>
        </w:rPr>
        <w:t>za zaujímavú farbu hlasu</w:t>
      </w:r>
      <w:r w:rsidRPr="0030024C">
        <w:rPr>
          <w:rFonts w:ascii="Times New Roman" w:hAnsi="Times New Roman" w:cs="Times New Roman"/>
        </w:rPr>
        <w:t xml:space="preserve">:  </w:t>
      </w:r>
      <w:r w:rsidR="0030024C" w:rsidRPr="0030024C">
        <w:rPr>
          <w:rFonts w:ascii="Times New Roman" w:hAnsi="Times New Roman" w:cs="Times New Roman"/>
          <w:b/>
        </w:rPr>
        <w:t>Margaréta Kováčová, CZŠ Dobrého pastiera, Žilina</w:t>
      </w:r>
    </w:p>
    <w:p w:rsidR="00E303F6" w:rsidRPr="006A7670" w:rsidRDefault="00E303F6" w:rsidP="006A76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296">
        <w:rPr>
          <w:rFonts w:ascii="Times New Roman" w:hAnsi="Times New Roman" w:cs="Times New Roman"/>
        </w:rPr>
        <w:t xml:space="preserve">                               </w:t>
      </w:r>
    </w:p>
    <w:p w:rsidR="00E303F6" w:rsidRDefault="00E303F6" w:rsidP="006A767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A7670" w:rsidRDefault="006A7670" w:rsidP="006A767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A7670" w:rsidRDefault="006A7670" w:rsidP="006A767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A7670" w:rsidRPr="00437296" w:rsidRDefault="006A7670" w:rsidP="006A767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303F6" w:rsidRPr="00437296" w:rsidRDefault="00E303F6" w:rsidP="006A76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296">
        <w:rPr>
          <w:rFonts w:ascii="Times New Roman" w:hAnsi="Times New Roman" w:cs="Times New Roman"/>
        </w:rPr>
        <w:t xml:space="preserve">                             </w:t>
      </w:r>
    </w:p>
    <w:p w:rsidR="00E303F6" w:rsidRPr="00437296" w:rsidRDefault="00E303F6" w:rsidP="006A76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296">
        <w:rPr>
          <w:rFonts w:ascii="Times New Roman" w:hAnsi="Times New Roman" w:cs="Times New Roman"/>
        </w:rPr>
        <w:t>Správnosť výsledkov potvrdzuje :</w:t>
      </w:r>
    </w:p>
    <w:p w:rsidR="00E303F6" w:rsidRPr="00437296" w:rsidRDefault="0030024C" w:rsidP="006A76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</w:t>
      </w:r>
      <w:r w:rsidR="00E303F6" w:rsidRPr="0043729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303F6" w:rsidRPr="00437296">
        <w:rPr>
          <w:rFonts w:ascii="Times New Roman" w:hAnsi="Times New Roman" w:cs="Times New Roman"/>
        </w:rPr>
        <w:t xml:space="preserve">  Mária </w:t>
      </w:r>
      <w:proofErr w:type="spellStart"/>
      <w:r w:rsidR="00E303F6" w:rsidRPr="00437296">
        <w:rPr>
          <w:rFonts w:ascii="Times New Roman" w:hAnsi="Times New Roman" w:cs="Times New Roman"/>
        </w:rPr>
        <w:t>Hrebeňárová</w:t>
      </w:r>
      <w:proofErr w:type="spellEnd"/>
      <w:r w:rsidR="00E303F6" w:rsidRPr="00437296">
        <w:rPr>
          <w:rFonts w:ascii="Times New Roman" w:hAnsi="Times New Roman" w:cs="Times New Roman"/>
        </w:rPr>
        <w:t xml:space="preserve">, </w:t>
      </w:r>
      <w:proofErr w:type="spellStart"/>
      <w:r w:rsidR="00E303F6" w:rsidRPr="00437296">
        <w:rPr>
          <w:rFonts w:ascii="Times New Roman" w:hAnsi="Times New Roman" w:cs="Times New Roman"/>
        </w:rPr>
        <w:t>DiS</w:t>
      </w:r>
      <w:proofErr w:type="spellEnd"/>
      <w:r w:rsidR="00E303F6" w:rsidRPr="00437296">
        <w:rPr>
          <w:rFonts w:ascii="Times New Roman" w:hAnsi="Times New Roman" w:cs="Times New Roman"/>
        </w:rPr>
        <w:t>, art.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predsedkyňa</w:t>
      </w:r>
      <w:proofErr w:type="spellEnd"/>
      <w:r w:rsidR="00E303F6" w:rsidRPr="00437296">
        <w:rPr>
          <w:rFonts w:ascii="Times New Roman" w:hAnsi="Times New Roman" w:cs="Times New Roman"/>
        </w:rPr>
        <w:t xml:space="preserve"> odbornej poroty       </w:t>
      </w:r>
    </w:p>
    <w:p w:rsidR="0030024C" w:rsidRDefault="0030024C" w:rsidP="006A76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  </w:t>
      </w:r>
      <w:r w:rsidR="00E303F6" w:rsidRPr="00437296">
        <w:rPr>
          <w:rFonts w:ascii="Times New Roman" w:hAnsi="Times New Roman" w:cs="Times New Roman"/>
        </w:rPr>
        <w:t xml:space="preserve"> Bc. Gabriela Martinková -   členka odbornej poroty</w:t>
      </w:r>
    </w:p>
    <w:p w:rsidR="00E303F6" w:rsidRPr="00437296" w:rsidRDefault="0030024C" w:rsidP="006A76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   Klaudia </w:t>
      </w:r>
      <w:proofErr w:type="spellStart"/>
      <w:r>
        <w:rPr>
          <w:rFonts w:ascii="Times New Roman" w:hAnsi="Times New Roman" w:cs="Times New Roman"/>
        </w:rPr>
        <w:t>Škorvánková</w:t>
      </w:r>
      <w:proofErr w:type="spellEnd"/>
      <w:r>
        <w:rPr>
          <w:rFonts w:ascii="Times New Roman" w:hAnsi="Times New Roman" w:cs="Times New Roman"/>
        </w:rPr>
        <w:t xml:space="preserve">  - členka odbornej poroty</w:t>
      </w:r>
      <w:r w:rsidR="00E303F6" w:rsidRPr="00437296">
        <w:rPr>
          <w:rFonts w:ascii="Times New Roman" w:hAnsi="Times New Roman" w:cs="Times New Roman"/>
        </w:rPr>
        <w:t xml:space="preserve">       </w:t>
      </w:r>
    </w:p>
    <w:p w:rsidR="00E303F6" w:rsidRPr="00437296" w:rsidRDefault="00E303F6" w:rsidP="006A7670">
      <w:pPr>
        <w:spacing w:after="0" w:line="240" w:lineRule="auto"/>
        <w:rPr>
          <w:rFonts w:ascii="Times New Roman" w:hAnsi="Times New Roman" w:cs="Times New Roman"/>
        </w:rPr>
      </w:pPr>
    </w:p>
    <w:p w:rsidR="00E303F6" w:rsidRPr="00437296" w:rsidRDefault="00E303F6" w:rsidP="006A7670">
      <w:pPr>
        <w:spacing w:after="0" w:line="240" w:lineRule="auto"/>
        <w:rPr>
          <w:rFonts w:ascii="Times New Roman" w:hAnsi="Times New Roman" w:cs="Times New Roman"/>
        </w:rPr>
      </w:pPr>
      <w:r w:rsidRPr="00437296">
        <w:rPr>
          <w:rFonts w:ascii="Times New Roman" w:hAnsi="Times New Roman" w:cs="Times New Roman"/>
        </w:rPr>
        <w:t xml:space="preserve">                                            </w:t>
      </w:r>
    </w:p>
    <w:p w:rsidR="00EA3A49" w:rsidRPr="007233BE" w:rsidRDefault="007233BE" w:rsidP="006A7670">
      <w:pPr>
        <w:spacing w:after="0" w:line="240" w:lineRule="auto"/>
      </w:pPr>
      <w:r>
        <w:t>V Žiline, dňa 12.05.2022</w:t>
      </w:r>
      <w:r w:rsidR="00E303F6">
        <w:t xml:space="preserve">                                                                                                        </w:t>
      </w:r>
    </w:p>
    <w:p w:rsidR="00EA3A49" w:rsidRDefault="007233BE" w:rsidP="006A76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vybavuje: Bc. Janka Alexandra Veselá, CVČ Zvolenská 20, Žilina 01008</w:t>
      </w:r>
    </w:p>
    <w:p w:rsidR="007233BE" w:rsidRDefault="007233BE" w:rsidP="006A76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mail: </w:t>
      </w:r>
      <w:hyperlink r:id="rId7" w:history="1">
        <w:r w:rsidRPr="00ED552B">
          <w:rPr>
            <w:rStyle w:val="Hypertextovprepojenie"/>
            <w:rFonts w:ascii="Times New Roman" w:hAnsi="Times New Roman" w:cs="Times New Roman"/>
          </w:rPr>
          <w:t>vesela.janka@gmail.com</w:t>
        </w:r>
      </w:hyperlink>
      <w:r>
        <w:rPr>
          <w:rFonts w:ascii="Times New Roman" w:hAnsi="Times New Roman" w:cs="Times New Roman"/>
        </w:rPr>
        <w:t xml:space="preserve"> </w:t>
      </w:r>
    </w:p>
    <w:sectPr w:rsidR="007233BE" w:rsidSect="0041084E">
      <w:headerReference w:type="default" r:id="rId8"/>
      <w:footerReference w:type="default" r:id="rId9"/>
      <w:pgSz w:w="11906" w:h="16838"/>
      <w:pgMar w:top="1958" w:right="1417" w:bottom="0" w:left="141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C7" w:rsidRDefault="006C02C7" w:rsidP="00740453">
      <w:pPr>
        <w:spacing w:after="0" w:line="240" w:lineRule="auto"/>
      </w:pPr>
      <w:r>
        <w:separator/>
      </w:r>
    </w:p>
  </w:endnote>
  <w:endnote w:type="continuationSeparator" w:id="0">
    <w:p w:rsidR="006C02C7" w:rsidRDefault="006C02C7" w:rsidP="0074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FA5" w:rsidRDefault="00CD4FA5" w:rsidP="00CD4FA5">
    <w:pPr>
      <w:pStyle w:val="Pta"/>
      <w:pBdr>
        <w:bottom w:val="single" w:sz="6" w:space="1" w:color="auto"/>
      </w:pBdr>
      <w:spacing w:line="360" w:lineRule="auto"/>
      <w:jc w:val="center"/>
      <w:rPr>
        <w:i/>
      </w:rPr>
    </w:pPr>
  </w:p>
  <w:p w:rsidR="00CD4FA5" w:rsidRPr="00CD4FA5" w:rsidRDefault="00CD4FA5" w:rsidP="00CD4FA5">
    <w:pPr>
      <w:pStyle w:val="Pta"/>
      <w:spacing w:before="240" w:line="276" w:lineRule="auto"/>
      <w:jc w:val="center"/>
      <w:rPr>
        <w:i/>
      </w:rPr>
    </w:pPr>
    <w:r w:rsidRPr="00CD4FA5">
      <w:rPr>
        <w:i/>
      </w:rPr>
      <w:t>Rozpočtová organizácia v zriaďovateľskej pôsobnosti mesta Žilina</w:t>
    </w:r>
  </w:p>
  <w:p w:rsidR="009A6E6B" w:rsidRPr="00CD4FA5" w:rsidRDefault="00CD4FA5" w:rsidP="00CD4FA5">
    <w:pPr>
      <w:pStyle w:val="Pta"/>
      <w:spacing w:line="276" w:lineRule="auto"/>
      <w:jc w:val="center"/>
      <w:rPr>
        <w:rFonts w:ascii="Times New Roman" w:eastAsia="Times New Roman" w:hAnsi="Times New Roman" w:cs="Times New Roman"/>
        <w:i/>
        <w:lang w:eastAsia="cs-CZ"/>
      </w:rPr>
    </w:pPr>
    <w:r w:rsidRPr="00CD4FA5">
      <w:rPr>
        <w:i/>
      </w:rPr>
      <w:t xml:space="preserve">IČO: 37810961         DIČ: </w:t>
    </w:r>
    <w:r w:rsidRPr="00CD4FA5">
      <w:rPr>
        <w:rFonts w:ascii="Times New Roman" w:eastAsia="Times New Roman" w:hAnsi="Times New Roman" w:cs="Times New Roman"/>
        <w:i/>
        <w:lang w:eastAsia="cs-CZ"/>
      </w:rPr>
      <w:t>2021643459</w:t>
    </w:r>
  </w:p>
  <w:p w:rsidR="00CD4FA5" w:rsidRPr="00CD4FA5" w:rsidRDefault="00CD4FA5" w:rsidP="00CD4FA5">
    <w:pPr>
      <w:pStyle w:val="Pta"/>
      <w:spacing w:line="276" w:lineRule="auto"/>
      <w:jc w:val="center"/>
      <w:rPr>
        <w:rFonts w:ascii="Times New Roman" w:eastAsia="Times New Roman" w:hAnsi="Times New Roman" w:cs="Times New Roman"/>
        <w:i/>
        <w:lang w:eastAsia="cs-CZ"/>
      </w:rPr>
    </w:pPr>
    <w:r w:rsidRPr="00CD4FA5">
      <w:rPr>
        <w:rFonts w:ascii="Times New Roman" w:eastAsia="Times New Roman" w:hAnsi="Times New Roman" w:cs="Times New Roman"/>
        <w:i/>
        <w:lang w:eastAsia="cs-CZ"/>
      </w:rPr>
      <w:t xml:space="preserve">Web: </w:t>
    </w:r>
    <w:hyperlink r:id="rId1" w:history="1">
      <w:r w:rsidRPr="00CD4FA5">
        <w:rPr>
          <w:rStyle w:val="Hypertextovprepojenie"/>
          <w:rFonts w:ascii="Times New Roman" w:eastAsia="Times New Roman" w:hAnsi="Times New Roman" w:cs="Times New Roman"/>
          <w:i/>
          <w:color w:val="auto"/>
          <w:u w:val="none"/>
          <w:lang w:eastAsia="cs-CZ"/>
        </w:rPr>
        <w:t>www.cvczilina.sk</w:t>
      </w:r>
    </w:hyperlink>
    <w:r w:rsidRPr="00CD4FA5">
      <w:rPr>
        <w:rFonts w:ascii="Times New Roman" w:eastAsia="Times New Roman" w:hAnsi="Times New Roman" w:cs="Times New Roman"/>
        <w:i/>
        <w:lang w:eastAsia="cs-CZ"/>
      </w:rPr>
      <w:t xml:space="preserve">            </w:t>
    </w:r>
    <w:proofErr w:type="spellStart"/>
    <w:r w:rsidRPr="00CD4FA5">
      <w:rPr>
        <w:rFonts w:ascii="Times New Roman" w:eastAsia="Times New Roman" w:hAnsi="Times New Roman" w:cs="Times New Roman"/>
        <w:i/>
        <w:lang w:eastAsia="cs-CZ"/>
      </w:rPr>
      <w:t>Tlf</w:t>
    </w:r>
    <w:proofErr w:type="spellEnd"/>
    <w:r w:rsidRPr="00CD4FA5">
      <w:rPr>
        <w:rFonts w:ascii="Times New Roman" w:eastAsia="Times New Roman" w:hAnsi="Times New Roman" w:cs="Times New Roman"/>
        <w:i/>
        <w:lang w:eastAsia="cs-CZ"/>
      </w:rPr>
      <w:t xml:space="preserve">: 041/5621178             Email: </w:t>
    </w:r>
    <w:hyperlink r:id="rId2" w:history="1">
      <w:r w:rsidRPr="00CD4FA5">
        <w:rPr>
          <w:rStyle w:val="Hypertextovprepojenie"/>
          <w:rFonts w:ascii="Times New Roman" w:eastAsia="Times New Roman" w:hAnsi="Times New Roman" w:cs="Times New Roman"/>
          <w:i/>
          <w:color w:val="auto"/>
          <w:u w:val="none"/>
          <w:lang w:eastAsia="cs-CZ"/>
        </w:rPr>
        <w:t>cvczilina@cvczilina.sk</w:t>
      </w:r>
    </w:hyperlink>
  </w:p>
  <w:p w:rsidR="00CD4FA5" w:rsidRPr="00CD4FA5" w:rsidRDefault="00CD4FA5">
    <w:pPr>
      <w:pStyle w:val="Pta"/>
    </w:pPr>
  </w:p>
  <w:p w:rsidR="009A6E6B" w:rsidRDefault="009A6E6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C7" w:rsidRDefault="006C02C7" w:rsidP="00740453">
      <w:pPr>
        <w:spacing w:after="0" w:line="240" w:lineRule="auto"/>
      </w:pPr>
      <w:r>
        <w:separator/>
      </w:r>
    </w:p>
  </w:footnote>
  <w:footnote w:type="continuationSeparator" w:id="0">
    <w:p w:rsidR="006C02C7" w:rsidRDefault="006C02C7" w:rsidP="00740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1C4" w:rsidRPr="00811D36" w:rsidRDefault="00811D36" w:rsidP="00B031C4">
    <w:pPr>
      <w:pStyle w:val="Hlavika"/>
      <w:jc w:val="center"/>
      <w:rPr>
        <w:b/>
        <w:sz w:val="48"/>
        <w:szCs w:val="52"/>
      </w:rPr>
    </w:pPr>
    <w:r w:rsidRPr="00811D36">
      <w:rPr>
        <w:b/>
        <w:noProof/>
        <w:sz w:val="28"/>
        <w:lang w:eastAsia="sk-SK"/>
      </w:rPr>
      <w:drawing>
        <wp:anchor distT="0" distB="0" distL="114300" distR="114300" simplePos="0" relativeHeight="251658240" behindDoc="1" locked="0" layoutInCell="1" allowOverlap="1" wp14:anchorId="22DD0E36" wp14:editId="1576F2DB">
          <wp:simplePos x="0" y="0"/>
          <wp:positionH relativeFrom="column">
            <wp:posOffset>-200660</wp:posOffset>
          </wp:positionH>
          <wp:positionV relativeFrom="paragraph">
            <wp:posOffset>-156474</wp:posOffset>
          </wp:positionV>
          <wp:extent cx="915065" cy="917407"/>
          <wp:effectExtent l="0" t="0" r="0" b="0"/>
          <wp:wrapNone/>
          <wp:docPr id="1" name="Obrázok 2" descr="CVC_ZILINA_LOGOTYP_samostatne_1_JPEG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C_ZILINA_LOGOTYP_samostatne_1_JPEG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5065" cy="917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0037" w:rsidRPr="00811D36">
      <w:rPr>
        <w:b/>
        <w:noProof/>
        <w:sz w:val="28"/>
        <w:lang w:eastAsia="sk-SK"/>
      </w:rPr>
      <w:drawing>
        <wp:anchor distT="0" distB="0" distL="114300" distR="114300" simplePos="0" relativeHeight="251659264" behindDoc="1" locked="0" layoutInCell="1" allowOverlap="1" wp14:anchorId="0F4F68BE" wp14:editId="747208CD">
          <wp:simplePos x="0" y="0"/>
          <wp:positionH relativeFrom="column">
            <wp:posOffset>5234305</wp:posOffset>
          </wp:positionH>
          <wp:positionV relativeFrom="paragraph">
            <wp:posOffset>-10795</wp:posOffset>
          </wp:positionV>
          <wp:extent cx="468712" cy="504000"/>
          <wp:effectExtent l="0" t="0" r="7620" b="0"/>
          <wp:wrapNone/>
          <wp:docPr id="3" name="Obrázok 3" descr="erb_mesto_zil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_mesto_zilin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8712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31C4" w:rsidRPr="00811D36">
      <w:rPr>
        <w:b/>
        <w:sz w:val="48"/>
        <w:szCs w:val="52"/>
      </w:rPr>
      <w:t>CENTRUM VOĽNÉHO ČASU</w:t>
    </w:r>
  </w:p>
  <w:p w:rsidR="00740453" w:rsidRPr="00811D36" w:rsidRDefault="00740453" w:rsidP="00B031C4">
    <w:pPr>
      <w:pStyle w:val="Hlavika"/>
      <w:jc w:val="center"/>
      <w:rPr>
        <w:b/>
        <w:sz w:val="28"/>
      </w:rPr>
    </w:pPr>
    <w:r w:rsidRPr="00811D36">
      <w:rPr>
        <w:b/>
        <w:sz w:val="28"/>
      </w:rPr>
      <w:t>Kuzmányho 105, 010 01 Žilina</w:t>
    </w:r>
  </w:p>
  <w:p w:rsidR="00740453" w:rsidRDefault="0074045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345"/>
    <w:multiLevelType w:val="hybridMultilevel"/>
    <w:tmpl w:val="12FA60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12D1B"/>
    <w:multiLevelType w:val="hybridMultilevel"/>
    <w:tmpl w:val="D2D85000"/>
    <w:lvl w:ilvl="0" w:tplc="5C1AE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0763E"/>
    <w:multiLevelType w:val="hybridMultilevel"/>
    <w:tmpl w:val="859C4AC8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A9907DD"/>
    <w:multiLevelType w:val="hybridMultilevel"/>
    <w:tmpl w:val="6E3EBD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63D20"/>
    <w:multiLevelType w:val="multilevel"/>
    <w:tmpl w:val="E1FAF57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20E7B59"/>
    <w:multiLevelType w:val="hybridMultilevel"/>
    <w:tmpl w:val="94167E90"/>
    <w:lvl w:ilvl="0" w:tplc="8C865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D5C5A"/>
    <w:multiLevelType w:val="hybridMultilevel"/>
    <w:tmpl w:val="556A53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7789C"/>
    <w:multiLevelType w:val="hybridMultilevel"/>
    <w:tmpl w:val="8CA887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91294"/>
    <w:multiLevelType w:val="hybridMultilevel"/>
    <w:tmpl w:val="D4100B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06"/>
    <w:rsid w:val="00033358"/>
    <w:rsid w:val="00042B0C"/>
    <w:rsid w:val="00046FF9"/>
    <w:rsid w:val="000570CB"/>
    <w:rsid w:val="000576B8"/>
    <w:rsid w:val="00092F1E"/>
    <w:rsid w:val="000A42DF"/>
    <w:rsid w:val="000A675F"/>
    <w:rsid w:val="000C09E1"/>
    <w:rsid w:val="000D2281"/>
    <w:rsid w:val="000D31E8"/>
    <w:rsid w:val="000E43D9"/>
    <w:rsid w:val="000F0C83"/>
    <w:rsid w:val="000F101A"/>
    <w:rsid w:val="000F5A45"/>
    <w:rsid w:val="00106A7E"/>
    <w:rsid w:val="00110CB2"/>
    <w:rsid w:val="0013714D"/>
    <w:rsid w:val="00142DCC"/>
    <w:rsid w:val="00153392"/>
    <w:rsid w:val="00153C1A"/>
    <w:rsid w:val="00170153"/>
    <w:rsid w:val="00192197"/>
    <w:rsid w:val="00197DBC"/>
    <w:rsid w:val="001A2DC0"/>
    <w:rsid w:val="001B4CF2"/>
    <w:rsid w:val="001B5F01"/>
    <w:rsid w:val="001B6586"/>
    <w:rsid w:val="001D0D1B"/>
    <w:rsid w:val="001D5F69"/>
    <w:rsid w:val="001E36B1"/>
    <w:rsid w:val="002065FD"/>
    <w:rsid w:val="00221D7A"/>
    <w:rsid w:val="002415DC"/>
    <w:rsid w:val="002438F0"/>
    <w:rsid w:val="00256E6A"/>
    <w:rsid w:val="0026213B"/>
    <w:rsid w:val="00265D0F"/>
    <w:rsid w:val="0027439E"/>
    <w:rsid w:val="0027704F"/>
    <w:rsid w:val="00280A47"/>
    <w:rsid w:val="00285E34"/>
    <w:rsid w:val="00297507"/>
    <w:rsid w:val="002C04F5"/>
    <w:rsid w:val="002C659D"/>
    <w:rsid w:val="002D35DA"/>
    <w:rsid w:val="002E21AD"/>
    <w:rsid w:val="002F58AB"/>
    <w:rsid w:val="0030024C"/>
    <w:rsid w:val="00301F92"/>
    <w:rsid w:val="00302452"/>
    <w:rsid w:val="00323AA2"/>
    <w:rsid w:val="00326B71"/>
    <w:rsid w:val="00331B9E"/>
    <w:rsid w:val="003320CF"/>
    <w:rsid w:val="003501F3"/>
    <w:rsid w:val="003718B3"/>
    <w:rsid w:val="00372329"/>
    <w:rsid w:val="00383D30"/>
    <w:rsid w:val="00390B27"/>
    <w:rsid w:val="00393289"/>
    <w:rsid w:val="00394228"/>
    <w:rsid w:val="003958E0"/>
    <w:rsid w:val="00395E7C"/>
    <w:rsid w:val="003A2BC3"/>
    <w:rsid w:val="003C1BF5"/>
    <w:rsid w:val="003C4C69"/>
    <w:rsid w:val="003D0D2D"/>
    <w:rsid w:val="003D2561"/>
    <w:rsid w:val="003D4E88"/>
    <w:rsid w:val="003E1D2D"/>
    <w:rsid w:val="0040144D"/>
    <w:rsid w:val="00402F79"/>
    <w:rsid w:val="0041084E"/>
    <w:rsid w:val="004214E7"/>
    <w:rsid w:val="00437296"/>
    <w:rsid w:val="00440576"/>
    <w:rsid w:val="004714B8"/>
    <w:rsid w:val="004835F2"/>
    <w:rsid w:val="004853D2"/>
    <w:rsid w:val="0049676A"/>
    <w:rsid w:val="004B1205"/>
    <w:rsid w:val="004B58DC"/>
    <w:rsid w:val="004B7CB2"/>
    <w:rsid w:val="004C0F98"/>
    <w:rsid w:val="004E64E4"/>
    <w:rsid w:val="004F1A25"/>
    <w:rsid w:val="004F3C90"/>
    <w:rsid w:val="00521C7C"/>
    <w:rsid w:val="005371AB"/>
    <w:rsid w:val="0054122B"/>
    <w:rsid w:val="005556B5"/>
    <w:rsid w:val="0056603B"/>
    <w:rsid w:val="0058649F"/>
    <w:rsid w:val="00592D2E"/>
    <w:rsid w:val="005A05FB"/>
    <w:rsid w:val="005B65D2"/>
    <w:rsid w:val="005B7C9C"/>
    <w:rsid w:val="005C1C39"/>
    <w:rsid w:val="005C3DC7"/>
    <w:rsid w:val="005C5F73"/>
    <w:rsid w:val="005E2C59"/>
    <w:rsid w:val="00614604"/>
    <w:rsid w:val="006253F2"/>
    <w:rsid w:val="006575C7"/>
    <w:rsid w:val="00672157"/>
    <w:rsid w:val="006841BB"/>
    <w:rsid w:val="006A3163"/>
    <w:rsid w:val="006A3EFE"/>
    <w:rsid w:val="006A7670"/>
    <w:rsid w:val="006C02C7"/>
    <w:rsid w:val="006E36C8"/>
    <w:rsid w:val="006F5E5C"/>
    <w:rsid w:val="0070441D"/>
    <w:rsid w:val="007233BE"/>
    <w:rsid w:val="00740453"/>
    <w:rsid w:val="00751128"/>
    <w:rsid w:val="00761F33"/>
    <w:rsid w:val="007911D8"/>
    <w:rsid w:val="00791937"/>
    <w:rsid w:val="00791C0A"/>
    <w:rsid w:val="0079303B"/>
    <w:rsid w:val="007D6BEF"/>
    <w:rsid w:val="007E1003"/>
    <w:rsid w:val="00811C75"/>
    <w:rsid w:val="00811D36"/>
    <w:rsid w:val="00821480"/>
    <w:rsid w:val="00822F12"/>
    <w:rsid w:val="008321F9"/>
    <w:rsid w:val="00833622"/>
    <w:rsid w:val="008622BD"/>
    <w:rsid w:val="00863570"/>
    <w:rsid w:val="008653C6"/>
    <w:rsid w:val="008717D4"/>
    <w:rsid w:val="00872816"/>
    <w:rsid w:val="008926F8"/>
    <w:rsid w:val="008A386D"/>
    <w:rsid w:val="008C6F09"/>
    <w:rsid w:val="008D30D5"/>
    <w:rsid w:val="008E4886"/>
    <w:rsid w:val="008E48E8"/>
    <w:rsid w:val="008F2972"/>
    <w:rsid w:val="00913A7E"/>
    <w:rsid w:val="00913DB0"/>
    <w:rsid w:val="009174F2"/>
    <w:rsid w:val="00931273"/>
    <w:rsid w:val="009402D6"/>
    <w:rsid w:val="00957006"/>
    <w:rsid w:val="00957307"/>
    <w:rsid w:val="00961834"/>
    <w:rsid w:val="00966B4C"/>
    <w:rsid w:val="0098252D"/>
    <w:rsid w:val="009A6E6B"/>
    <w:rsid w:val="009B5A4C"/>
    <w:rsid w:val="009C40E9"/>
    <w:rsid w:val="009D6740"/>
    <w:rsid w:val="009E3E45"/>
    <w:rsid w:val="00A15F40"/>
    <w:rsid w:val="00A1739B"/>
    <w:rsid w:val="00A2057B"/>
    <w:rsid w:val="00A22BBF"/>
    <w:rsid w:val="00A23ED5"/>
    <w:rsid w:val="00A2559C"/>
    <w:rsid w:val="00A4487E"/>
    <w:rsid w:val="00A45A6C"/>
    <w:rsid w:val="00A53DB8"/>
    <w:rsid w:val="00A653C8"/>
    <w:rsid w:val="00A67530"/>
    <w:rsid w:val="00A87759"/>
    <w:rsid w:val="00AB29D8"/>
    <w:rsid w:val="00AB3AEC"/>
    <w:rsid w:val="00AC1DD7"/>
    <w:rsid w:val="00AF206A"/>
    <w:rsid w:val="00AF7CCE"/>
    <w:rsid w:val="00B01148"/>
    <w:rsid w:val="00B031C4"/>
    <w:rsid w:val="00B06D30"/>
    <w:rsid w:val="00B3289C"/>
    <w:rsid w:val="00B3496B"/>
    <w:rsid w:val="00B40B25"/>
    <w:rsid w:val="00B41DFF"/>
    <w:rsid w:val="00B45325"/>
    <w:rsid w:val="00B53AC1"/>
    <w:rsid w:val="00B77905"/>
    <w:rsid w:val="00B83894"/>
    <w:rsid w:val="00BA0C7E"/>
    <w:rsid w:val="00BB0037"/>
    <w:rsid w:val="00BB4A3F"/>
    <w:rsid w:val="00BD6C81"/>
    <w:rsid w:val="00BE0566"/>
    <w:rsid w:val="00BE7B35"/>
    <w:rsid w:val="00BF4B3B"/>
    <w:rsid w:val="00C00A99"/>
    <w:rsid w:val="00C11C42"/>
    <w:rsid w:val="00C15A99"/>
    <w:rsid w:val="00C26FC8"/>
    <w:rsid w:val="00C37327"/>
    <w:rsid w:val="00C441C4"/>
    <w:rsid w:val="00C50891"/>
    <w:rsid w:val="00C50BFD"/>
    <w:rsid w:val="00C5467C"/>
    <w:rsid w:val="00C723A1"/>
    <w:rsid w:val="00CC1024"/>
    <w:rsid w:val="00CC2927"/>
    <w:rsid w:val="00CD12F1"/>
    <w:rsid w:val="00CD4FA5"/>
    <w:rsid w:val="00CE365E"/>
    <w:rsid w:val="00D076D3"/>
    <w:rsid w:val="00D07C62"/>
    <w:rsid w:val="00D32182"/>
    <w:rsid w:val="00D4099F"/>
    <w:rsid w:val="00D750A6"/>
    <w:rsid w:val="00D757D2"/>
    <w:rsid w:val="00D91856"/>
    <w:rsid w:val="00DA55CE"/>
    <w:rsid w:val="00DA7B89"/>
    <w:rsid w:val="00E12689"/>
    <w:rsid w:val="00E303F6"/>
    <w:rsid w:val="00E37AF0"/>
    <w:rsid w:val="00E608A3"/>
    <w:rsid w:val="00E64B18"/>
    <w:rsid w:val="00E84666"/>
    <w:rsid w:val="00E948D5"/>
    <w:rsid w:val="00EA21AD"/>
    <w:rsid w:val="00EA3A49"/>
    <w:rsid w:val="00EA5A12"/>
    <w:rsid w:val="00EA5CCA"/>
    <w:rsid w:val="00EC3745"/>
    <w:rsid w:val="00ED00FB"/>
    <w:rsid w:val="00ED1667"/>
    <w:rsid w:val="00ED396D"/>
    <w:rsid w:val="00EE3A77"/>
    <w:rsid w:val="00EF1683"/>
    <w:rsid w:val="00F14822"/>
    <w:rsid w:val="00F261AC"/>
    <w:rsid w:val="00F53AEB"/>
    <w:rsid w:val="00F6266B"/>
    <w:rsid w:val="00F643CF"/>
    <w:rsid w:val="00F83179"/>
    <w:rsid w:val="00F900D9"/>
    <w:rsid w:val="00F935AC"/>
    <w:rsid w:val="00F93815"/>
    <w:rsid w:val="00F94463"/>
    <w:rsid w:val="00FA75E4"/>
    <w:rsid w:val="00FB11CE"/>
    <w:rsid w:val="00FC5987"/>
    <w:rsid w:val="00FC5D97"/>
    <w:rsid w:val="00FD5623"/>
    <w:rsid w:val="00FE10E6"/>
    <w:rsid w:val="00FF0550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2EB0B89-B5EA-4E6A-864C-0F54F99A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35DA"/>
  </w:style>
  <w:style w:type="paragraph" w:styleId="Nadpis5">
    <w:name w:val="heading 5"/>
    <w:basedOn w:val="Normlny"/>
    <w:next w:val="Normlny"/>
    <w:link w:val="Nadpis5Char"/>
    <w:unhideWhenUsed/>
    <w:qFormat/>
    <w:rsid w:val="00CD12F1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4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0453"/>
  </w:style>
  <w:style w:type="paragraph" w:styleId="Pta">
    <w:name w:val="footer"/>
    <w:basedOn w:val="Normlny"/>
    <w:link w:val="PtaChar"/>
    <w:uiPriority w:val="99"/>
    <w:unhideWhenUsed/>
    <w:rsid w:val="0074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0453"/>
  </w:style>
  <w:style w:type="paragraph" w:styleId="Textbubliny">
    <w:name w:val="Balloon Text"/>
    <w:basedOn w:val="Normlny"/>
    <w:link w:val="TextbublinyChar"/>
    <w:uiPriority w:val="99"/>
    <w:semiHidden/>
    <w:unhideWhenUsed/>
    <w:rsid w:val="00740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045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A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E7B3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D4FA5"/>
    <w:rPr>
      <w:color w:val="0000FF" w:themeColor="hyperlink"/>
      <w:u w:val="single"/>
    </w:rPr>
  </w:style>
  <w:style w:type="character" w:customStyle="1" w:styleId="Nadpis5Char">
    <w:name w:val="Nadpis 5 Char"/>
    <w:basedOn w:val="Predvolenpsmoodseku"/>
    <w:link w:val="Nadpis5"/>
    <w:rsid w:val="00CD12F1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paragraph" w:styleId="Bezriadkovania">
    <w:name w:val="No Spacing"/>
    <w:link w:val="BezriadkovaniaChar"/>
    <w:uiPriority w:val="1"/>
    <w:qFormat/>
    <w:rsid w:val="00FF0550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FF0550"/>
    <w:rPr>
      <w:rFonts w:eastAsiaTheme="minorEastAsia"/>
      <w:lang w:eastAsia="sk-SK"/>
    </w:rPr>
  </w:style>
  <w:style w:type="character" w:styleId="Siln">
    <w:name w:val="Strong"/>
    <w:basedOn w:val="Predvolenpsmoodseku"/>
    <w:uiPriority w:val="22"/>
    <w:qFormat/>
    <w:rsid w:val="00033358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3D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66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8078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sela.jan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vczilina@cvczilina.sk" TargetMode="External"/><Relationship Id="rId1" Type="http://schemas.openxmlformats.org/officeDocument/2006/relationships/hyperlink" Target="http://www.cvczilina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Microsoft\Windows\INetCache\Content.Outlook\RVTA6MHB\&#353;ablona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list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2020-07-21T12:04:00Z</cp:lastPrinted>
  <dcterms:created xsi:type="dcterms:W3CDTF">2022-05-13T05:10:00Z</dcterms:created>
  <dcterms:modified xsi:type="dcterms:W3CDTF">2022-05-13T05:10:00Z</dcterms:modified>
</cp:coreProperties>
</file>